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194" w:rsidRDefault="00DD47DB" w:rsidP="00D53A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-723014</wp:posOffset>
                </wp:positionH>
                <wp:positionV relativeFrom="paragraph">
                  <wp:posOffset>-116957</wp:posOffset>
                </wp:positionV>
                <wp:extent cx="10288653" cy="606056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8653" cy="6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1E1F" w:rsidRDefault="00DB1E1F" w:rsidP="000422E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Evaluation plan</w:t>
                            </w:r>
                          </w:p>
                          <w:p w:rsidR="00EE405C" w:rsidRPr="00271D0C" w:rsidRDefault="00EE405C" w:rsidP="000422E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71D0C">
                              <w:rPr>
                                <w:b/>
                                <w:sz w:val="28"/>
                              </w:rPr>
                              <w:t>[Insert name of network]</w:t>
                            </w:r>
                          </w:p>
                          <w:p w:rsidR="00EE405C" w:rsidRPr="00271D0C" w:rsidRDefault="00EE405C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6.95pt;margin-top:-9.2pt;width:810.15pt;height:47.7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" fillcolor="white [3201]" stroked="f" strokeweight=".5pt">
                <v:textbox>
                  <w:txbxContent>
                    <w:p w:rsidR="00DB1E1F" w:rsidRDefault="00DB1E1F" w:rsidP="000422E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Evaluation plan</w:t>
                      </w:r>
                    </w:p>
                    <w:p w:rsidR="00EE405C" w:rsidRPr="00271D0C" w:rsidRDefault="00EE405C" w:rsidP="000422E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71D0C">
                        <w:rPr>
                          <w:b/>
                          <w:sz w:val="28"/>
                        </w:rPr>
                        <w:t>[Insert name of network]</w:t>
                      </w:r>
                    </w:p>
                    <w:p w:rsidR="00EE405C" w:rsidRPr="00271D0C" w:rsidRDefault="00EE405C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7952268</wp:posOffset>
                </wp:positionH>
                <wp:positionV relativeFrom="paragraph">
                  <wp:posOffset>-797442</wp:posOffset>
                </wp:positionV>
                <wp:extent cx="1727570" cy="559243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570" cy="559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405C" w:rsidRDefault="00EE405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15179" cy="364505"/>
                                  <wp:effectExtent l="0" t="0" r="0" b="0"/>
                                  <wp:docPr id="222" name="Picture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hsc_mainlogo_smal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7513" cy="370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26.15pt;margin-top:-62.8pt;width:136.05pt;height:44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" fillcolor="white [3201]" stroked="f" strokeweight=".5pt">
                <v:textbox>
                  <w:txbxContent>
                    <w:p w:rsidR="00EE405C" w:rsidRDefault="00EE405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15179" cy="364505"/>
                            <wp:effectExtent l="0" t="0" r="0" b="0"/>
                            <wp:docPr id="222" name="Picture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hsc_mainlogo_smal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7513" cy="370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4051005</wp:posOffset>
                </wp:positionH>
                <wp:positionV relativeFrom="paragraph">
                  <wp:posOffset>-818707</wp:posOffset>
                </wp:positionV>
                <wp:extent cx="1180214" cy="701749"/>
                <wp:effectExtent l="0" t="0" r="127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214" cy="701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405C" w:rsidRDefault="00EE405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11225" cy="584528"/>
                                  <wp:effectExtent l="0" t="0" r="3175" b="635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echo ni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374" cy="6160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9pt;margin-top:-64.45pt;width:92.95pt;height:55.2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" fillcolor="white [3201]" stroked="f" strokeweight=".5pt">
                <v:textbox>
                  <w:txbxContent>
                    <w:p w:rsidR="00EE405C" w:rsidRDefault="00EE405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11225" cy="584528"/>
                            <wp:effectExtent l="0" t="0" r="3175" b="635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echo ni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374" cy="6160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-680485</wp:posOffset>
                </wp:positionH>
                <wp:positionV relativeFrom="paragraph">
                  <wp:posOffset>-754912</wp:posOffset>
                </wp:positionV>
                <wp:extent cx="1382233" cy="573110"/>
                <wp:effectExtent l="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233" cy="573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405C" w:rsidRDefault="00EE405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01917" cy="464011"/>
                                  <wp:effectExtent l="0" t="0" r="3175" b="0"/>
                                  <wp:docPr id="225" name="Picture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_hospiceuk_rgb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2083" cy="480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53.6pt;margin-top:-59.45pt;width:108.85pt;height:45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" fillcolor="white [3201]" stroked="f" strokeweight=".5pt">
                <v:textbox>
                  <w:txbxContent>
                    <w:p w:rsidR="00EE405C" w:rsidRDefault="00EE405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01917" cy="464011"/>
                            <wp:effectExtent l="0" t="0" r="3175" b="0"/>
                            <wp:docPr id="225" name="Picture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_hospiceuk_rgb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2083" cy="480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53194" w:rsidRPr="00353194" w:rsidRDefault="00FA41A5" w:rsidP="0035319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-763325</wp:posOffset>
                </wp:positionH>
                <wp:positionV relativeFrom="paragraph">
                  <wp:posOffset>281664</wp:posOffset>
                </wp:positionV>
                <wp:extent cx="10323963" cy="978008"/>
                <wp:effectExtent l="0" t="0" r="1270" b="0"/>
                <wp:wrapNone/>
                <wp:docPr id="262" name="Group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23963" cy="978008"/>
                          <a:chOff x="0" y="0"/>
                          <a:chExt cx="10323963" cy="978008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1983105" cy="960755"/>
                            <a:chOff x="0" y="0"/>
                            <a:chExt cx="1476000" cy="720000"/>
                          </a:xfrm>
                          <a:solidFill>
                            <a:srgbClr val="0070C0"/>
                          </a:solidFill>
                        </wpg:grpSpPr>
                        <wps:wsp>
                          <wps:cNvPr id="9" name="Rounded Rectangle 9"/>
                          <wps:cNvSpPr/>
                          <wps:spPr>
                            <a:xfrm>
                              <a:off x="0" y="0"/>
                              <a:ext cx="1476000" cy="720000"/>
                            </a:xfrm>
                            <a:prstGeom prst="round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157923" y="57358"/>
                              <a:ext cx="1147482" cy="59254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B6603" w:rsidRPr="00571A9D" w:rsidRDefault="00DB1E1F" w:rsidP="00BB6603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>What outcome</w:t>
                                </w:r>
                                <w:r w:rsidR="00FA41A5"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>s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 xml:space="preserve"> or difference do you want t</w:t>
                                </w:r>
                                <w:r w:rsidR="00FA41A5"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>o achieve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 xml:space="preserve"> in the short term?</w:t>
                                </w:r>
                                <w:r w:rsidR="00FA41A5"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2062716" y="0"/>
                            <a:ext cx="1983105" cy="978008"/>
                            <a:chOff x="0" y="0"/>
                            <a:chExt cx="1475740" cy="732375"/>
                          </a:xfrm>
                          <a:solidFill>
                            <a:srgbClr val="0070C0"/>
                          </a:solidFill>
                        </wpg:grpSpPr>
                        <wps:wsp>
                          <wps:cNvPr id="10" name="Rounded Rectangle 10"/>
                          <wps:cNvSpPr/>
                          <wps:spPr>
                            <a:xfrm>
                              <a:off x="0" y="0"/>
                              <a:ext cx="1475740" cy="719455"/>
                            </a:xfrm>
                            <a:prstGeom prst="round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55345" y="20220"/>
                              <a:ext cx="1358459" cy="7121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B6603" w:rsidRPr="00571A9D" w:rsidRDefault="00DB1E1F" w:rsidP="00DB1E1F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</w:pPr>
                                <w:bookmarkStart w:id="0" w:name="_GoBack"/>
                                <w:r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 xml:space="preserve">Indicators: </w:t>
                                </w:r>
                                <w:r w:rsidR="00FA41A5"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>how will you know if this outcome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 xml:space="preserve"> is happening?</w:t>
                                </w:r>
                                <w:r w:rsidR="00FA41A5"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 xml:space="preserve"> e.g participant feedback</w:t>
                                </w:r>
                                <w:r w:rsidR="006658F0"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>, service data</w:t>
                                </w:r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4146697" y="0"/>
                            <a:ext cx="1983105" cy="960755"/>
                            <a:chOff x="0" y="0"/>
                            <a:chExt cx="1476000" cy="720000"/>
                          </a:xfrm>
                          <a:solidFill>
                            <a:srgbClr val="0070C0"/>
                          </a:solidFill>
                        </wpg:grpSpPr>
                        <wps:wsp>
                          <wps:cNvPr id="11" name="Rounded Rectangle 11"/>
                          <wps:cNvSpPr/>
                          <wps:spPr>
                            <a:xfrm>
                              <a:off x="0" y="0"/>
                              <a:ext cx="1476000" cy="720000"/>
                            </a:xfrm>
                            <a:prstGeom prst="roundRect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47572" y="51117"/>
                              <a:ext cx="1415774" cy="5861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B6603" w:rsidRPr="00571A9D" w:rsidRDefault="00DB1E1F" w:rsidP="00BB6603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>How will you collect information about this indicator</w:t>
                                </w:r>
                                <w:r w:rsidR="00383ADA"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 xml:space="preserve">? </w:t>
                                </w:r>
                                <w:r w:rsidR="00FA41A5"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 xml:space="preserve">e.g </w:t>
                                </w:r>
                                <w:r w:rsidR="00383ADA"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>survey, focus group</w:t>
                                </w:r>
                                <w:r w:rsidR="00F83A60"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>, service data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" name="Group 199"/>
                        <wpg:cNvGrpSpPr/>
                        <wpg:grpSpPr>
                          <a:xfrm>
                            <a:off x="6209414" y="0"/>
                            <a:ext cx="1983105" cy="960120"/>
                            <a:chOff x="0" y="0"/>
                            <a:chExt cx="1331257" cy="705807"/>
                          </a:xfrm>
                          <a:solidFill>
                            <a:srgbClr val="0070C0"/>
                          </a:solidFill>
                        </wpg:grpSpPr>
                        <wps:wsp>
                          <wps:cNvPr id="12" name="Rounded Rectangle 12"/>
                          <wps:cNvSpPr/>
                          <wps:spPr>
                            <a:xfrm>
                              <a:off x="0" y="0"/>
                              <a:ext cx="1331257" cy="705807"/>
                            </a:xfrm>
                            <a:prstGeom prst="roundRect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27277" y="64885"/>
                              <a:ext cx="1303980" cy="6026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B6603" w:rsidRPr="00353194" w:rsidRDefault="00DB1E1F" w:rsidP="00BB6603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>Who will collect or keep track of this data</w:t>
                                </w:r>
                                <w:r w:rsidR="00F83A60"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>?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 xml:space="preserve"> e.g. ECHO team, network lead</w:t>
                                </w:r>
                                <w:r w:rsidR="00383ADA"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>, other nominated person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3" name="Group 213"/>
                        <wpg:cNvGrpSpPr/>
                        <wpg:grpSpPr>
                          <a:xfrm>
                            <a:off x="8304028" y="0"/>
                            <a:ext cx="2019935" cy="960120"/>
                            <a:chOff x="0" y="0"/>
                            <a:chExt cx="3016636" cy="490229"/>
                          </a:xfrm>
                          <a:solidFill>
                            <a:srgbClr val="0070C0"/>
                          </a:solidFill>
                        </wpg:grpSpPr>
                        <wps:wsp>
                          <wps:cNvPr id="13" name="Rounded Rectangle 13"/>
                          <wps:cNvSpPr/>
                          <wps:spPr>
                            <a:xfrm>
                              <a:off x="0" y="0"/>
                              <a:ext cx="3016636" cy="490229"/>
                            </a:xfrm>
                            <a:prstGeom prst="round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Text Box 208"/>
                          <wps:cNvSpPr txBox="1"/>
                          <wps:spPr>
                            <a:xfrm>
                              <a:off x="108162" y="39602"/>
                              <a:ext cx="2765581" cy="393519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C5D89" w:rsidRPr="00571A9D" w:rsidRDefault="00DB1E1F" w:rsidP="004C5D89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 xml:space="preserve">When will this data be collected? </w:t>
                                </w:r>
                                <w:r w:rsidR="00F83A60"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>e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>.g.</w:t>
                                </w:r>
                                <w:r w:rsidR="00F83A60"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 xml:space="preserve"> before/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>during</w:t>
                                </w:r>
                                <w:r w:rsidR="00F83A60"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>/after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 xml:space="preserve"> block of EC</w:t>
                                </w:r>
                                <w:r w:rsidR="00F83A60"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>HO sessions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2" o:spid="_x0000_s1030" style="position:absolute;margin-left:-60.1pt;margin-top:22.2pt;width:812.9pt;height:77pt;z-index:251693056;mso-height-relative:margin" coordsize="103239,9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">
                <v:group id="Group 18" o:spid="_x0000_s1031" style="position:absolute;width:19831;height:9607" coordsize="1476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Rounded Rectangle 9" o:spid="_x0000_s1032" style="position:absolute;width:14760;height:7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" filled="f" stroked="f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3" type="#_x0000_t202" style="position:absolute;left:1579;top:573;width:11475;height:5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:rsidR="00BB6603" w:rsidRPr="00571A9D" w:rsidRDefault="00DB1E1F" w:rsidP="00BB6603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</w:rPr>
                            <w:t>What outcome</w:t>
                          </w:r>
                          <w:r w:rsidR="00FA41A5">
                            <w:rPr>
                              <w:b/>
                              <w:color w:val="FFFFFF" w:themeColor="background1"/>
                              <w:sz w:val="22"/>
                            </w:rPr>
                            <w:t>s</w:t>
                          </w:r>
                          <w:r>
                            <w:rPr>
                              <w:b/>
                              <w:color w:val="FFFFFF" w:themeColor="background1"/>
                              <w:sz w:val="22"/>
                            </w:rPr>
                            <w:t xml:space="preserve"> or difference do you want t</w:t>
                          </w:r>
                          <w:r w:rsidR="00FA41A5">
                            <w:rPr>
                              <w:b/>
                              <w:color w:val="FFFFFF" w:themeColor="background1"/>
                              <w:sz w:val="22"/>
                            </w:rPr>
                            <w:t>o achieve</w:t>
                          </w:r>
                          <w:r>
                            <w:rPr>
                              <w:b/>
                              <w:color w:val="FFFFFF" w:themeColor="background1"/>
                              <w:sz w:val="22"/>
                            </w:rPr>
                            <w:t xml:space="preserve"> in the short term?</w:t>
                          </w:r>
                          <w:r w:rsidR="00FA41A5">
                            <w:rPr>
                              <w:b/>
                              <w:color w:val="FFFFFF" w:themeColor="background1"/>
                              <w:sz w:val="2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19" o:spid="_x0000_s1034" style="position:absolute;left:20627;width:19831;height:9780" coordsize="14757,7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Rounded Rectangle 10" o:spid="_x0000_s1035" style="position:absolute;width:14757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" filled="f" stroked="f" strokeweight="1pt">
                    <v:stroke joinstyle="miter"/>
                  </v:roundrect>
                  <v:shape id="Text Box 15" o:spid="_x0000_s1036" type="#_x0000_t202" style="position:absolute;left:553;top:202;width:13585;height:7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<v:textbox>
                      <w:txbxContent>
                        <w:p w:rsidR="00BB6603" w:rsidRPr="00571A9D" w:rsidRDefault="00DB1E1F" w:rsidP="00DB1E1F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2"/>
                            </w:rPr>
                          </w:pPr>
                          <w:bookmarkStart w:id="1" w:name="_GoBack"/>
                          <w:r>
                            <w:rPr>
                              <w:b/>
                              <w:color w:val="FFFFFF" w:themeColor="background1"/>
                              <w:sz w:val="22"/>
                            </w:rPr>
                            <w:t xml:space="preserve">Indicators: </w:t>
                          </w:r>
                          <w:r w:rsidR="00FA41A5">
                            <w:rPr>
                              <w:b/>
                              <w:color w:val="FFFFFF" w:themeColor="background1"/>
                              <w:sz w:val="22"/>
                            </w:rPr>
                            <w:t>how will you know if this outcome</w:t>
                          </w:r>
                          <w:r>
                            <w:rPr>
                              <w:b/>
                              <w:color w:val="FFFFFF" w:themeColor="background1"/>
                              <w:sz w:val="22"/>
                            </w:rPr>
                            <w:t xml:space="preserve"> is happening?</w:t>
                          </w:r>
                          <w:r w:rsidR="00FA41A5">
                            <w:rPr>
                              <w:b/>
                              <w:color w:val="FFFFFF" w:themeColor="background1"/>
                              <w:sz w:val="22"/>
                            </w:rPr>
                            <w:t xml:space="preserve"> e.g participant feedback</w:t>
                          </w:r>
                          <w:r w:rsidR="006658F0">
                            <w:rPr>
                              <w:b/>
                              <w:color w:val="FFFFFF" w:themeColor="background1"/>
                              <w:sz w:val="22"/>
                            </w:rPr>
                            <w:t>, service data</w:t>
                          </w:r>
                          <w:bookmarkEnd w:id="1"/>
                        </w:p>
                      </w:txbxContent>
                    </v:textbox>
                  </v:shape>
                </v:group>
                <v:group id="Group 20" o:spid="_x0000_s1037" style="position:absolute;left:41466;width:19832;height:9607" coordsize="1476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oundrect id="Rounded Rectangle 11" o:spid="_x0000_s1038" style="position:absolute;width:14760;height:7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" filled="f" strokecolor="#41719c" strokeweight="1pt">
                    <v:stroke joinstyle="miter"/>
                  </v:roundrect>
                  <v:shape id="Text Box 16" o:spid="_x0000_s1039" type="#_x0000_t202" style="position:absolute;left:475;top:511;width:14158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:rsidR="00BB6603" w:rsidRPr="00571A9D" w:rsidRDefault="00DB1E1F" w:rsidP="00BB6603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</w:rPr>
                            <w:t>How will you collect information about this indicator</w:t>
                          </w:r>
                          <w:r w:rsidR="00383ADA">
                            <w:rPr>
                              <w:b/>
                              <w:color w:val="FFFFFF" w:themeColor="background1"/>
                              <w:sz w:val="22"/>
                            </w:rPr>
                            <w:t xml:space="preserve">? </w:t>
                          </w:r>
                          <w:r w:rsidR="00FA41A5">
                            <w:rPr>
                              <w:b/>
                              <w:color w:val="FFFFFF" w:themeColor="background1"/>
                              <w:sz w:val="22"/>
                            </w:rPr>
                            <w:t xml:space="preserve">e.g </w:t>
                          </w:r>
                          <w:r w:rsidR="00383ADA">
                            <w:rPr>
                              <w:b/>
                              <w:color w:val="FFFFFF" w:themeColor="background1"/>
                              <w:sz w:val="22"/>
                            </w:rPr>
                            <w:t>survey, focus group</w:t>
                          </w:r>
                          <w:r w:rsidR="00F83A60">
                            <w:rPr>
                              <w:b/>
                              <w:color w:val="FFFFFF" w:themeColor="background1"/>
                              <w:sz w:val="22"/>
                            </w:rPr>
                            <w:t>, service data</w:t>
                          </w:r>
                        </w:p>
                      </w:txbxContent>
                    </v:textbox>
                  </v:shape>
                </v:group>
                <v:group id="Group 199" o:spid="_x0000_s1040" style="position:absolute;left:62094;width:19831;height:9601" coordsize="13312,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roundrect id="Rounded Rectangle 12" o:spid="_x0000_s1041" style="position:absolute;width:13312;height:70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" filled="f" strokecolor="#41719c" strokeweight="1pt">
                    <v:stroke joinstyle="miter"/>
                  </v:roundrect>
                  <v:shape id="Text Box 17" o:spid="_x0000_s1042" type="#_x0000_t202" style="position:absolute;left:272;top:648;width:13040;height:6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:rsidR="00BB6603" w:rsidRPr="00353194" w:rsidRDefault="00DB1E1F" w:rsidP="00BB6603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</w:rPr>
                            <w:t>Who will collect or keep track of this data</w:t>
                          </w:r>
                          <w:r w:rsidR="00F83A60">
                            <w:rPr>
                              <w:b/>
                              <w:color w:val="FFFFFF" w:themeColor="background1"/>
                              <w:sz w:val="22"/>
                            </w:rPr>
                            <w:t>?</w:t>
                          </w:r>
                          <w:r>
                            <w:rPr>
                              <w:b/>
                              <w:color w:val="FFFFFF" w:themeColor="background1"/>
                              <w:sz w:val="22"/>
                            </w:rPr>
                            <w:t xml:space="preserve"> e.g. ECHO team, network lead</w:t>
                          </w:r>
                          <w:r w:rsidR="00383ADA">
                            <w:rPr>
                              <w:b/>
                              <w:color w:val="FFFFFF" w:themeColor="background1"/>
                              <w:sz w:val="22"/>
                            </w:rPr>
                            <w:t>, other nominated person</w:t>
                          </w:r>
                        </w:p>
                      </w:txbxContent>
                    </v:textbox>
                  </v:shape>
                </v:group>
                <v:group id="Group 213" o:spid="_x0000_s1043" style="position:absolute;left:83040;width:20199;height:9601" coordsize="30166,4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roundrect id="Rounded Rectangle 13" o:spid="_x0000_s1044" style="position:absolute;width:30166;height:49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" filled="f" stroked="f" strokeweight="1pt">
                    <v:stroke joinstyle="miter"/>
                  </v:roundrect>
                  <v:shape id="Text Box 208" o:spid="_x0000_s1045" type="#_x0000_t202" style="position:absolute;left:1081;top:396;width:27656;height:3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" filled="f" stroked="f" strokeweight=".5pt">
                    <v:textbox>
                      <w:txbxContent>
                        <w:p w:rsidR="004C5D89" w:rsidRPr="00571A9D" w:rsidRDefault="00DB1E1F" w:rsidP="004C5D89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</w:rPr>
                            <w:t xml:space="preserve">When will this data be collected? </w:t>
                          </w:r>
                          <w:r w:rsidR="00F83A60">
                            <w:rPr>
                              <w:b/>
                              <w:color w:val="FFFFFF" w:themeColor="background1"/>
                              <w:sz w:val="22"/>
                            </w:rPr>
                            <w:t>e</w:t>
                          </w:r>
                          <w:r>
                            <w:rPr>
                              <w:b/>
                              <w:color w:val="FFFFFF" w:themeColor="background1"/>
                              <w:sz w:val="22"/>
                            </w:rPr>
                            <w:t>.g.</w:t>
                          </w:r>
                          <w:r w:rsidR="00F83A60">
                            <w:rPr>
                              <w:b/>
                              <w:color w:val="FFFFFF" w:themeColor="background1"/>
                              <w:sz w:val="22"/>
                            </w:rPr>
                            <w:t xml:space="preserve"> before/</w:t>
                          </w:r>
                          <w:r>
                            <w:rPr>
                              <w:b/>
                              <w:color w:val="FFFFFF" w:themeColor="background1"/>
                              <w:sz w:val="22"/>
                            </w:rPr>
                            <w:t>during</w:t>
                          </w:r>
                          <w:r w:rsidR="00F83A60">
                            <w:rPr>
                              <w:b/>
                              <w:color w:val="FFFFFF" w:themeColor="background1"/>
                              <w:sz w:val="22"/>
                            </w:rPr>
                            <w:t>/after</w:t>
                          </w:r>
                          <w:r>
                            <w:rPr>
                              <w:b/>
                              <w:color w:val="FFFFFF" w:themeColor="background1"/>
                              <w:sz w:val="22"/>
                            </w:rPr>
                            <w:t xml:space="preserve"> block of EC</w:t>
                          </w:r>
                          <w:r w:rsidR="00F83A60">
                            <w:rPr>
                              <w:b/>
                              <w:color w:val="FFFFFF" w:themeColor="background1"/>
                              <w:sz w:val="22"/>
                            </w:rPr>
                            <w:t>HO sessions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53194" w:rsidRPr="00353194" w:rsidRDefault="00353194" w:rsidP="00353194"/>
    <w:p w:rsidR="00353194" w:rsidRPr="00353194" w:rsidRDefault="00353194" w:rsidP="00353194"/>
    <w:p w:rsidR="00353194" w:rsidRDefault="00ED05D9" w:rsidP="0035319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-808074</wp:posOffset>
                </wp:positionH>
                <wp:positionV relativeFrom="paragraph">
                  <wp:posOffset>400301</wp:posOffset>
                </wp:positionV>
                <wp:extent cx="2025635" cy="4996918"/>
                <wp:effectExtent l="0" t="0" r="13335" b="133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635" cy="4996918"/>
                          <a:chOff x="0" y="0"/>
                          <a:chExt cx="2025635" cy="4996918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10632" y="0"/>
                            <a:ext cx="2015003" cy="1637030"/>
                            <a:chOff x="0" y="0"/>
                            <a:chExt cx="1828800" cy="4257675"/>
                          </a:xfrm>
                        </wpg:grpSpPr>
                        <wps:wsp>
                          <wps:cNvPr id="29" name="Text Box 29"/>
                          <wps:cNvSpPr txBox="1"/>
                          <wps:spPr>
                            <a:xfrm>
                              <a:off x="28960" y="133351"/>
                              <a:ext cx="1694898" cy="399097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422EB" w:rsidRDefault="000422E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ounded Rectangle 28"/>
                          <wps:cNvSpPr/>
                          <wps:spPr>
                            <a:xfrm>
                              <a:off x="0" y="0"/>
                              <a:ext cx="1828800" cy="42576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0" y="1679944"/>
                            <a:ext cx="2025015" cy="1637030"/>
                            <a:chOff x="0" y="0"/>
                            <a:chExt cx="1828800" cy="4257675"/>
                          </a:xfrm>
                        </wpg:grpSpPr>
                        <wps:wsp>
                          <wps:cNvPr id="21" name="Text Box 21"/>
                          <wps:cNvSpPr txBox="1"/>
                          <wps:spPr>
                            <a:xfrm>
                              <a:off x="76818" y="133351"/>
                              <a:ext cx="1699195" cy="39909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B1E1F" w:rsidRDefault="00DB1E1F" w:rsidP="00DB1E1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0" y="0"/>
                              <a:ext cx="1828800" cy="425767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0" y="3359888"/>
                            <a:ext cx="2025015" cy="1637030"/>
                            <a:chOff x="0" y="0"/>
                            <a:chExt cx="1828800" cy="4257675"/>
                          </a:xfrm>
                        </wpg:grpSpPr>
                        <wps:wsp>
                          <wps:cNvPr id="25" name="Text Box 25"/>
                          <wps:cNvSpPr txBox="1"/>
                          <wps:spPr>
                            <a:xfrm>
                              <a:off x="76818" y="133351"/>
                              <a:ext cx="1699194" cy="39909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B1E1F" w:rsidRDefault="00DB1E1F" w:rsidP="00DB1E1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ounded Rectangle 24"/>
                          <wps:cNvSpPr/>
                          <wps:spPr>
                            <a:xfrm>
                              <a:off x="0" y="0"/>
                              <a:ext cx="1828800" cy="425767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46" style="position:absolute;margin-left:-63.65pt;margin-top:31.5pt;width:159.5pt;height:393.45pt;z-index:251707392" coordsize="20256,49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">
                <v:group id="Group 30" o:spid="_x0000_s1047" style="position:absolute;left:106;width:20150;height:16370" coordsize="18288,4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Text Box 29" o:spid="_x0000_s1048" type="#_x0000_t202" style="position:absolute;left:289;top:1333;width:16949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T4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WDyAn9fwg+QyxsAAAD//wMAUEsBAi0AFAAGAAgAAAAhANvh9svuAAAAhQEAABMAAAAAAAAA&#10;AAAAAAAAAAAAAFtDb250ZW50X1R5cGVzXS54bWxQSwECLQAUAAYACAAAACEAWvQsW78AAAAVAQAA&#10;CwAAAAAAAAAAAAAAAAAfAQAAX3JlbHMvLnJlbHNQSwECLQAUAAYACAAAACEAkbUk+MYAAADbAAAA&#10;DwAAAAAAAAAAAAAAAAAHAgAAZHJzL2Rvd25yZXYueG1sUEsFBgAAAAADAAMAtwAAAPoCAAAAAA==&#10;" fillcolor="white [3201]" stroked="f" strokeweight=".5pt">
                    <v:textbox>
                      <w:txbxContent>
                        <w:p w:rsidR="000422EB" w:rsidRDefault="000422EB"/>
                      </w:txbxContent>
                    </v:textbox>
                  </v:shape>
                  <v:roundrect id="Rounded Rectangle 28" o:spid="_x0000_s1049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" filled="f" strokecolor="#9cc2e5 [1940]" strokeweight="1pt">
                    <v:stroke joinstyle="miter"/>
                  </v:roundrect>
                </v:group>
                <v:group id="Group 4" o:spid="_x0000_s1050" style="position:absolute;top:16799;width:20250;height:16370" coordsize="18288,4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21" o:spid="_x0000_s1051" type="#_x0000_t202" style="position:absolute;left:768;top:1333;width:16992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" fillcolor="window" stroked="f" strokeweight=".5pt">
                    <v:textbox>
                      <w:txbxContent>
                        <w:p w:rsidR="00DB1E1F" w:rsidRDefault="00DB1E1F" w:rsidP="00DB1E1F"/>
                      </w:txbxContent>
                    </v:textbox>
                  </v:shape>
                  <v:roundrect id="Rounded Rectangle 7" o:spid="_x0000_s1052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" filled="f" strokecolor="#9dc3e6" strokeweight="1pt">
                    <v:stroke joinstyle="miter"/>
                  </v:roundrect>
                </v:group>
                <v:group id="Group 22" o:spid="_x0000_s1053" style="position:absolute;top:33598;width:20250;height:16371" coordsize="18288,4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25" o:spid="_x0000_s1054" type="#_x0000_t202" style="position:absolute;left:768;top:1333;width:16992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ZfxQAAANsAAAAPAAAAZHJzL2Rvd25yZXYueG1sRI9Ba8JA&#10;FITvhf6H5RV6q5sKFY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AFzUZfxQAAANsAAAAP&#10;AAAAAAAAAAAAAAAAAAcCAABkcnMvZG93bnJldi54bWxQSwUGAAAAAAMAAwC3AAAA+QIAAAAA&#10;" fillcolor="window" stroked="f" strokeweight=".5pt">
                    <v:textbox>
                      <w:txbxContent>
                        <w:p w:rsidR="00DB1E1F" w:rsidRDefault="00DB1E1F" w:rsidP="00DB1E1F"/>
                      </w:txbxContent>
                    </v:textbox>
                  </v:shape>
                  <v:roundrect id="Rounded Rectangle 24" o:spid="_x0000_s1055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" filled="f" strokecolor="#9dc3e6" strokeweight="1pt">
                    <v:stroke joinstyle="miter"/>
                  </v:roundrect>
                </v:group>
              </v:group>
            </w:pict>
          </mc:Fallback>
        </mc:AlternateContent>
      </w:r>
    </w:p>
    <w:p w:rsidR="00ED05D9" w:rsidRDefault="00ED05D9" w:rsidP="00353194">
      <w:pPr>
        <w:tabs>
          <w:tab w:val="left" w:pos="9509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5453853</wp:posOffset>
                </wp:positionH>
                <wp:positionV relativeFrom="paragraph">
                  <wp:posOffset>109220</wp:posOffset>
                </wp:positionV>
                <wp:extent cx="2025015" cy="4996815"/>
                <wp:effectExtent l="0" t="0" r="13335" b="13335"/>
                <wp:wrapNone/>
                <wp:docPr id="265" name="Group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015" cy="4996815"/>
                          <a:chOff x="0" y="0"/>
                          <a:chExt cx="2025636" cy="4996918"/>
                        </a:xfrm>
                      </wpg:grpSpPr>
                      <wpg:grpSp>
                        <wpg:cNvPr id="244" name="Group 244"/>
                        <wpg:cNvGrpSpPr/>
                        <wpg:grpSpPr>
                          <a:xfrm>
                            <a:off x="10633" y="0"/>
                            <a:ext cx="2015003" cy="1637030"/>
                            <a:chOff x="0" y="0"/>
                            <a:chExt cx="1828800" cy="4257675"/>
                          </a:xfrm>
                        </wpg:grpSpPr>
                        <wps:wsp>
                          <wps:cNvPr id="245" name="Text Box 245"/>
                          <wps:cNvSpPr txBox="1"/>
                          <wps:spPr>
                            <a:xfrm>
                              <a:off x="28960" y="133351"/>
                              <a:ext cx="1694898" cy="39909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A41A5" w:rsidRDefault="00FA41A5" w:rsidP="00FA41A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Rounded Rectangle 246"/>
                          <wps:cNvSpPr/>
                          <wps:spPr>
                            <a:xfrm>
                              <a:off x="0" y="0"/>
                              <a:ext cx="1828800" cy="425767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7" name="Group 247"/>
                        <wpg:cNvGrpSpPr/>
                        <wpg:grpSpPr>
                          <a:xfrm>
                            <a:off x="0" y="1679944"/>
                            <a:ext cx="2025015" cy="1637030"/>
                            <a:chOff x="0" y="0"/>
                            <a:chExt cx="1828800" cy="4257675"/>
                          </a:xfrm>
                        </wpg:grpSpPr>
                        <wps:wsp>
                          <wps:cNvPr id="248" name="Text Box 248"/>
                          <wps:cNvSpPr txBox="1"/>
                          <wps:spPr>
                            <a:xfrm>
                              <a:off x="76818" y="133351"/>
                              <a:ext cx="1699195" cy="39909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A41A5" w:rsidRDefault="00FA41A5" w:rsidP="00FA41A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Rounded Rectangle 249"/>
                          <wps:cNvSpPr/>
                          <wps:spPr>
                            <a:xfrm>
                              <a:off x="0" y="0"/>
                              <a:ext cx="1828800" cy="425767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0" name="Group 250"/>
                        <wpg:cNvGrpSpPr/>
                        <wpg:grpSpPr>
                          <a:xfrm>
                            <a:off x="0" y="3359888"/>
                            <a:ext cx="2025015" cy="1637030"/>
                            <a:chOff x="0" y="0"/>
                            <a:chExt cx="1828800" cy="4257675"/>
                          </a:xfrm>
                        </wpg:grpSpPr>
                        <wps:wsp>
                          <wps:cNvPr id="251" name="Text Box 251"/>
                          <wps:cNvSpPr txBox="1"/>
                          <wps:spPr>
                            <a:xfrm>
                              <a:off x="76818" y="133351"/>
                              <a:ext cx="1699194" cy="39909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A41A5" w:rsidRDefault="00FA41A5" w:rsidP="00FA41A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Rounded Rectangle 252"/>
                          <wps:cNvSpPr/>
                          <wps:spPr>
                            <a:xfrm>
                              <a:off x="0" y="0"/>
                              <a:ext cx="1828800" cy="425767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65" o:spid="_x0000_s1056" style="position:absolute;margin-left:429.45pt;margin-top:8.6pt;width:159.45pt;height:393.45pt;z-index:251722752" coordsize="20256,49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">
                <v:group id="Group 244" o:spid="_x0000_s1057" style="position:absolute;left:106;width:20150;height:16370" coordsize="18288,4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Text Box 245" o:spid="_x0000_s1058" type="#_x0000_t202" style="position:absolute;left:289;top:1333;width:16949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" fillcolor="window" stroked="f" strokeweight=".5pt">
                    <v:textbox>
                      <w:txbxContent>
                        <w:p w:rsidR="00FA41A5" w:rsidRDefault="00FA41A5" w:rsidP="00FA41A5"/>
                      </w:txbxContent>
                    </v:textbox>
                  </v:shape>
                  <v:roundrect id="Rounded Rectangle 246" o:spid="_x0000_s1059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" filled="f" strokecolor="#9dc3e6" strokeweight="1pt">
                    <v:stroke joinstyle="miter"/>
                  </v:roundrect>
                </v:group>
                <v:group id="Group 247" o:spid="_x0000_s1060" style="position:absolute;top:16799;width:20250;height:16370" coordsize="18288,4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Text Box 248" o:spid="_x0000_s1061" type="#_x0000_t202" style="position:absolute;left:768;top:1333;width:16992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" fillcolor="window" stroked="f" strokeweight=".5pt">
                    <v:textbox>
                      <w:txbxContent>
                        <w:p w:rsidR="00FA41A5" w:rsidRDefault="00FA41A5" w:rsidP="00FA41A5"/>
                      </w:txbxContent>
                    </v:textbox>
                  </v:shape>
                  <v:roundrect id="Rounded Rectangle 249" o:spid="_x0000_s1062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" filled="f" strokecolor="#9dc3e6" strokeweight="1pt">
                    <v:stroke joinstyle="miter"/>
                  </v:roundrect>
                </v:group>
                <v:group id="Group 250" o:spid="_x0000_s1063" style="position:absolute;top:33598;width:20250;height:16371" coordsize="18288,4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Text Box 251" o:spid="_x0000_s1064" type="#_x0000_t202" style="position:absolute;left:768;top:1333;width:16992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" fillcolor="window" stroked="f" strokeweight=".5pt">
                    <v:textbox>
                      <w:txbxContent>
                        <w:p w:rsidR="00FA41A5" w:rsidRDefault="00FA41A5" w:rsidP="00FA41A5"/>
                      </w:txbxContent>
                    </v:textbox>
                  </v:shape>
                  <v:roundrect id="Rounded Rectangle 252" o:spid="_x0000_s1065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" filled="f" strokecolor="#9dc3e6" strokeweight="1pt">
                    <v:stroke joinstyle="miter"/>
                  </v:roundrect>
                </v:group>
              </v:group>
            </w:pict>
          </mc:Fallback>
        </mc:AlternateContent>
      </w:r>
      <w:r w:rsidR="00FA41A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7559658</wp:posOffset>
                </wp:positionH>
                <wp:positionV relativeFrom="paragraph">
                  <wp:posOffset>98425</wp:posOffset>
                </wp:positionV>
                <wp:extent cx="2025487" cy="4996919"/>
                <wp:effectExtent l="0" t="0" r="13335" b="13335"/>
                <wp:wrapNone/>
                <wp:docPr id="266" name="Group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487" cy="4996919"/>
                          <a:chOff x="0" y="0"/>
                          <a:chExt cx="2025487" cy="4996919"/>
                        </a:xfrm>
                      </wpg:grpSpPr>
                      <wpg:grpSp>
                        <wpg:cNvPr id="253" name="Group 253"/>
                        <wpg:cNvGrpSpPr/>
                        <wpg:grpSpPr>
                          <a:xfrm>
                            <a:off x="10632" y="0"/>
                            <a:ext cx="2014855" cy="1637030"/>
                            <a:chOff x="0" y="0"/>
                            <a:chExt cx="1828800" cy="4257675"/>
                          </a:xfrm>
                        </wpg:grpSpPr>
                        <wps:wsp>
                          <wps:cNvPr id="254" name="Text Box 254"/>
                          <wps:cNvSpPr txBox="1"/>
                          <wps:spPr>
                            <a:xfrm>
                              <a:off x="28960" y="133351"/>
                              <a:ext cx="1694898" cy="39909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A41A5" w:rsidRDefault="00FA41A5" w:rsidP="00FA41A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Rounded Rectangle 255"/>
                          <wps:cNvSpPr/>
                          <wps:spPr>
                            <a:xfrm>
                              <a:off x="0" y="0"/>
                              <a:ext cx="1828800" cy="425767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6" name="Group 256"/>
                        <wpg:cNvGrpSpPr/>
                        <wpg:grpSpPr>
                          <a:xfrm>
                            <a:off x="0" y="1679945"/>
                            <a:ext cx="2025015" cy="1637030"/>
                            <a:chOff x="0" y="0"/>
                            <a:chExt cx="1828800" cy="4257675"/>
                          </a:xfrm>
                        </wpg:grpSpPr>
                        <wps:wsp>
                          <wps:cNvPr id="257" name="Text Box 257"/>
                          <wps:cNvSpPr txBox="1"/>
                          <wps:spPr>
                            <a:xfrm>
                              <a:off x="76818" y="133351"/>
                              <a:ext cx="1699195" cy="39909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A41A5" w:rsidRDefault="00FA41A5" w:rsidP="00FA41A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Rounded Rectangle 258"/>
                          <wps:cNvSpPr/>
                          <wps:spPr>
                            <a:xfrm>
                              <a:off x="0" y="0"/>
                              <a:ext cx="1828800" cy="425767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9" name="Group 259"/>
                        <wpg:cNvGrpSpPr/>
                        <wpg:grpSpPr>
                          <a:xfrm>
                            <a:off x="0" y="3359889"/>
                            <a:ext cx="2025015" cy="1637030"/>
                            <a:chOff x="0" y="0"/>
                            <a:chExt cx="1828800" cy="4257675"/>
                          </a:xfrm>
                        </wpg:grpSpPr>
                        <wps:wsp>
                          <wps:cNvPr id="260" name="Text Box 260"/>
                          <wps:cNvSpPr txBox="1"/>
                          <wps:spPr>
                            <a:xfrm>
                              <a:off x="76818" y="133351"/>
                              <a:ext cx="1699194" cy="39909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A41A5" w:rsidRDefault="00FA41A5" w:rsidP="00FA41A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Rounded Rectangle 261"/>
                          <wps:cNvSpPr/>
                          <wps:spPr>
                            <a:xfrm>
                              <a:off x="0" y="0"/>
                              <a:ext cx="1828800" cy="425767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66" o:spid="_x0000_s1066" style="position:absolute;margin-left:595.25pt;margin-top:7.75pt;width:159.5pt;height:393.45pt;z-index:251727872" coordsize="20254,49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">
                <v:group id="Group 253" o:spid="_x0000_s1067" style="position:absolute;left:106;width:20148;height:16370" coordsize="18288,4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Text Box 254" o:spid="_x0000_s1068" type="#_x0000_t202" style="position:absolute;left:289;top:1333;width:16949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" fillcolor="window" stroked="f" strokeweight=".5pt">
                    <v:textbox>
                      <w:txbxContent>
                        <w:p w:rsidR="00FA41A5" w:rsidRDefault="00FA41A5" w:rsidP="00FA41A5"/>
                      </w:txbxContent>
                    </v:textbox>
                  </v:shape>
                  <v:roundrect id="Rounded Rectangle 255" o:spid="_x0000_s1069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" filled="f" strokecolor="#9dc3e6" strokeweight="1pt">
                    <v:stroke joinstyle="miter"/>
                  </v:roundrect>
                </v:group>
                <v:group id="Group 256" o:spid="_x0000_s1070" style="position:absolute;top:16799;width:20250;height:16370" coordsize="18288,4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Text Box 257" o:spid="_x0000_s1071" type="#_x0000_t202" style="position:absolute;left:768;top:1333;width:16992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" fillcolor="window" stroked="f" strokeweight=".5pt">
                    <v:textbox>
                      <w:txbxContent>
                        <w:p w:rsidR="00FA41A5" w:rsidRDefault="00FA41A5" w:rsidP="00FA41A5"/>
                      </w:txbxContent>
                    </v:textbox>
                  </v:shape>
                  <v:roundrect id="Rounded Rectangle 258" o:spid="_x0000_s1072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" filled="f" strokecolor="#9dc3e6" strokeweight="1pt">
                    <v:stroke joinstyle="miter"/>
                  </v:roundrect>
                </v:group>
                <v:group id="Group 259" o:spid="_x0000_s1073" style="position:absolute;top:33598;width:20250;height:16371" coordsize="18288,4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Text Box 260" o:spid="_x0000_s1074" type="#_x0000_t202" style="position:absolute;left:768;top:1333;width:16992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" fillcolor="window" stroked="f" strokeweight=".5pt">
                    <v:textbox>
                      <w:txbxContent>
                        <w:p w:rsidR="00FA41A5" w:rsidRDefault="00FA41A5" w:rsidP="00FA41A5"/>
                      </w:txbxContent>
                    </v:textbox>
                  </v:shape>
                  <v:roundrect id="Rounded Rectangle 261" o:spid="_x0000_s1075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" filled="f" strokecolor="#9dc3e6" strokeweight="1pt">
                    <v:stroke joinstyle="miter"/>
                  </v:roundrect>
                </v:group>
              </v:group>
            </w:pict>
          </mc:Fallback>
        </mc:AlternateContent>
      </w:r>
      <w:r w:rsidR="00FA41A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3381153</wp:posOffset>
                </wp:positionH>
                <wp:positionV relativeFrom="paragraph">
                  <wp:posOffset>109471</wp:posOffset>
                </wp:positionV>
                <wp:extent cx="2025488" cy="4996918"/>
                <wp:effectExtent l="0" t="0" r="13335" b="13335"/>
                <wp:wrapNone/>
                <wp:docPr id="264" name="Grou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488" cy="4996918"/>
                          <a:chOff x="0" y="0"/>
                          <a:chExt cx="2025488" cy="4996918"/>
                        </a:xfrm>
                      </wpg:grpSpPr>
                      <wpg:grpSp>
                        <wpg:cNvPr id="235" name="Group 235"/>
                        <wpg:cNvGrpSpPr/>
                        <wpg:grpSpPr>
                          <a:xfrm>
                            <a:off x="10633" y="0"/>
                            <a:ext cx="2014855" cy="1637030"/>
                            <a:chOff x="0" y="0"/>
                            <a:chExt cx="1828800" cy="4257675"/>
                          </a:xfrm>
                        </wpg:grpSpPr>
                        <wps:wsp>
                          <wps:cNvPr id="236" name="Text Box 236"/>
                          <wps:cNvSpPr txBox="1"/>
                          <wps:spPr>
                            <a:xfrm>
                              <a:off x="28960" y="133351"/>
                              <a:ext cx="1694898" cy="39909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A41A5" w:rsidRDefault="00FA41A5" w:rsidP="00FA41A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Rounded Rectangle 237"/>
                          <wps:cNvSpPr/>
                          <wps:spPr>
                            <a:xfrm>
                              <a:off x="0" y="0"/>
                              <a:ext cx="1828800" cy="425767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8" name="Group 238"/>
                        <wpg:cNvGrpSpPr/>
                        <wpg:grpSpPr>
                          <a:xfrm>
                            <a:off x="0" y="1679944"/>
                            <a:ext cx="2025015" cy="1637030"/>
                            <a:chOff x="0" y="0"/>
                            <a:chExt cx="1828800" cy="4257675"/>
                          </a:xfrm>
                        </wpg:grpSpPr>
                        <wps:wsp>
                          <wps:cNvPr id="239" name="Text Box 239"/>
                          <wps:cNvSpPr txBox="1"/>
                          <wps:spPr>
                            <a:xfrm>
                              <a:off x="76818" y="133351"/>
                              <a:ext cx="1699195" cy="39909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A41A5" w:rsidRDefault="00FA41A5" w:rsidP="00FA41A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Rounded Rectangle 240"/>
                          <wps:cNvSpPr/>
                          <wps:spPr>
                            <a:xfrm>
                              <a:off x="0" y="0"/>
                              <a:ext cx="1828800" cy="425767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1" name="Group 241"/>
                        <wpg:cNvGrpSpPr/>
                        <wpg:grpSpPr>
                          <a:xfrm>
                            <a:off x="0" y="3359888"/>
                            <a:ext cx="2025015" cy="1637030"/>
                            <a:chOff x="0" y="0"/>
                            <a:chExt cx="1828800" cy="4257675"/>
                          </a:xfrm>
                        </wpg:grpSpPr>
                        <wps:wsp>
                          <wps:cNvPr id="242" name="Text Box 242"/>
                          <wps:cNvSpPr txBox="1"/>
                          <wps:spPr>
                            <a:xfrm>
                              <a:off x="76818" y="133351"/>
                              <a:ext cx="1699194" cy="39909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A41A5" w:rsidRDefault="00FA41A5" w:rsidP="00FA41A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Rounded Rectangle 243"/>
                          <wps:cNvSpPr/>
                          <wps:spPr>
                            <a:xfrm>
                              <a:off x="0" y="0"/>
                              <a:ext cx="1828800" cy="425767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64" o:spid="_x0000_s1076" style="position:absolute;margin-left:266.25pt;margin-top:8.6pt;width:159.5pt;height:393.45pt;z-index:251717632" coordsize="20254,49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">
                <v:group id="Group 235" o:spid="_x0000_s1077" style="position:absolute;left:106;width:20148;height:16370" coordsize="18288,4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Text Box 236" o:spid="_x0000_s1078" type="#_x0000_t202" style="position:absolute;left:289;top:1333;width:16949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" fillcolor="window" stroked="f" strokeweight=".5pt">
                    <v:textbox>
                      <w:txbxContent>
                        <w:p w:rsidR="00FA41A5" w:rsidRDefault="00FA41A5" w:rsidP="00FA41A5"/>
                      </w:txbxContent>
                    </v:textbox>
                  </v:shape>
                  <v:roundrect id="Rounded Rectangle 237" o:spid="_x0000_s1079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" filled="f" strokecolor="#9dc3e6" strokeweight="1pt">
                    <v:stroke joinstyle="miter"/>
                  </v:roundrect>
                </v:group>
                <v:group id="Group 238" o:spid="_x0000_s1080" style="position:absolute;top:16799;width:20250;height:16370" coordsize="18288,4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Text Box 239" o:spid="_x0000_s1081" type="#_x0000_t202" style="position:absolute;left:768;top:1333;width:16992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" fillcolor="window" stroked="f" strokeweight=".5pt">
                    <v:textbox>
                      <w:txbxContent>
                        <w:p w:rsidR="00FA41A5" w:rsidRDefault="00FA41A5" w:rsidP="00FA41A5"/>
                      </w:txbxContent>
                    </v:textbox>
                  </v:shape>
                  <v:roundrect id="Rounded Rectangle 240" o:spid="_x0000_s1082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" filled="f" strokecolor="#9dc3e6" strokeweight="1pt">
                    <v:stroke joinstyle="miter"/>
                  </v:roundrect>
                </v:group>
                <v:group id="Group 241" o:spid="_x0000_s1083" style="position:absolute;top:33598;width:20250;height:16371" coordsize="18288,4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Text Box 242" o:spid="_x0000_s1084" type="#_x0000_t202" style="position:absolute;left:768;top:1333;width:16992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" fillcolor="window" stroked="f" strokeweight=".5pt">
                    <v:textbox>
                      <w:txbxContent>
                        <w:p w:rsidR="00FA41A5" w:rsidRDefault="00FA41A5" w:rsidP="00FA41A5"/>
                      </w:txbxContent>
                    </v:textbox>
                  </v:shape>
                  <v:roundrect id="Rounded Rectangle 243" o:spid="_x0000_s1085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" filled="f" strokecolor="#9dc3e6" strokeweight="1pt">
                    <v:stroke joinstyle="miter"/>
                  </v:roundrect>
                </v:group>
              </v:group>
            </w:pict>
          </mc:Fallback>
        </mc:AlternateContent>
      </w:r>
      <w:r w:rsidR="00FA41A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1286540</wp:posOffset>
                </wp:positionH>
                <wp:positionV relativeFrom="paragraph">
                  <wp:posOffset>109471</wp:posOffset>
                </wp:positionV>
                <wp:extent cx="2025487" cy="4996918"/>
                <wp:effectExtent l="0" t="0" r="13335" b="13335"/>
                <wp:wrapNone/>
                <wp:docPr id="263" name="Group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487" cy="4996918"/>
                          <a:chOff x="0" y="0"/>
                          <a:chExt cx="2025487" cy="4996918"/>
                        </a:xfrm>
                      </wpg:grpSpPr>
                      <wpg:grpSp>
                        <wpg:cNvPr id="226" name="Group 226"/>
                        <wpg:cNvGrpSpPr/>
                        <wpg:grpSpPr>
                          <a:xfrm>
                            <a:off x="10632" y="0"/>
                            <a:ext cx="2014855" cy="1637030"/>
                            <a:chOff x="0" y="0"/>
                            <a:chExt cx="1828800" cy="4257675"/>
                          </a:xfrm>
                        </wpg:grpSpPr>
                        <wps:wsp>
                          <wps:cNvPr id="227" name="Text Box 227"/>
                          <wps:cNvSpPr txBox="1"/>
                          <wps:spPr>
                            <a:xfrm>
                              <a:off x="28960" y="133351"/>
                              <a:ext cx="1694898" cy="39909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A41A5" w:rsidRDefault="00FA41A5" w:rsidP="00FA41A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Rounded Rectangle 228"/>
                          <wps:cNvSpPr/>
                          <wps:spPr>
                            <a:xfrm>
                              <a:off x="0" y="0"/>
                              <a:ext cx="1828800" cy="425767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9" name="Group 229"/>
                        <wpg:cNvGrpSpPr/>
                        <wpg:grpSpPr>
                          <a:xfrm>
                            <a:off x="0" y="1679944"/>
                            <a:ext cx="2025015" cy="1637030"/>
                            <a:chOff x="0" y="0"/>
                            <a:chExt cx="1828800" cy="4257675"/>
                          </a:xfrm>
                        </wpg:grpSpPr>
                        <wps:wsp>
                          <wps:cNvPr id="230" name="Text Box 230"/>
                          <wps:cNvSpPr txBox="1"/>
                          <wps:spPr>
                            <a:xfrm>
                              <a:off x="76818" y="133351"/>
                              <a:ext cx="1699195" cy="39909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A41A5" w:rsidRDefault="00FA41A5" w:rsidP="00FA41A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Rounded Rectangle 231"/>
                          <wps:cNvSpPr/>
                          <wps:spPr>
                            <a:xfrm>
                              <a:off x="0" y="0"/>
                              <a:ext cx="1828800" cy="425767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2" name="Group 232"/>
                        <wpg:cNvGrpSpPr/>
                        <wpg:grpSpPr>
                          <a:xfrm>
                            <a:off x="0" y="3359888"/>
                            <a:ext cx="2025015" cy="1637030"/>
                            <a:chOff x="0" y="0"/>
                            <a:chExt cx="1828800" cy="4257675"/>
                          </a:xfrm>
                        </wpg:grpSpPr>
                        <wps:wsp>
                          <wps:cNvPr id="233" name="Text Box 233"/>
                          <wps:cNvSpPr txBox="1"/>
                          <wps:spPr>
                            <a:xfrm>
                              <a:off x="76818" y="133351"/>
                              <a:ext cx="1699194" cy="39909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A41A5" w:rsidRDefault="00FA41A5" w:rsidP="00FA41A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Rounded Rectangle 234"/>
                          <wps:cNvSpPr/>
                          <wps:spPr>
                            <a:xfrm>
                              <a:off x="0" y="0"/>
                              <a:ext cx="1828800" cy="425767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63" o:spid="_x0000_s1086" style="position:absolute;margin-left:101.3pt;margin-top:8.6pt;width:159.5pt;height:393.45pt;z-index:251712512" coordsize="20254,49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">
                <v:group id="Group 226" o:spid="_x0000_s1087" style="position:absolute;left:106;width:20148;height:16370" coordsize="18288,4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Text Box 227" o:spid="_x0000_s1088" type="#_x0000_t202" style="position:absolute;left:289;top:1333;width:16949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" fillcolor="window" stroked="f" strokeweight=".5pt">
                    <v:textbox>
                      <w:txbxContent>
                        <w:p w:rsidR="00FA41A5" w:rsidRDefault="00FA41A5" w:rsidP="00FA41A5"/>
                      </w:txbxContent>
                    </v:textbox>
                  </v:shape>
                  <v:roundrect id="Rounded Rectangle 228" o:spid="_x0000_s1089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" filled="f" strokecolor="#9dc3e6" strokeweight="1pt">
                    <v:stroke joinstyle="miter"/>
                  </v:roundrect>
                </v:group>
                <v:group id="Group 229" o:spid="_x0000_s1090" style="position:absolute;top:16799;width:20250;height:16370" coordsize="18288,4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Text Box 230" o:spid="_x0000_s1091" type="#_x0000_t202" style="position:absolute;left:768;top:1333;width:16992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" fillcolor="window" stroked="f" strokeweight=".5pt">
                    <v:textbox>
                      <w:txbxContent>
                        <w:p w:rsidR="00FA41A5" w:rsidRDefault="00FA41A5" w:rsidP="00FA41A5"/>
                      </w:txbxContent>
                    </v:textbox>
                  </v:shape>
                  <v:roundrect id="Rounded Rectangle 231" o:spid="_x0000_s1092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" filled="f" strokecolor="#9dc3e6" strokeweight="1pt">
                    <v:stroke joinstyle="miter"/>
                  </v:roundrect>
                </v:group>
                <v:group id="Group 232" o:spid="_x0000_s1093" style="position:absolute;top:33598;width:20250;height:16371" coordsize="18288,4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Text Box 233" o:spid="_x0000_s1094" type="#_x0000_t202" style="position:absolute;left:768;top:1333;width:16992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" fillcolor="window" stroked="f" strokeweight=".5pt">
                    <v:textbox>
                      <w:txbxContent>
                        <w:p w:rsidR="00FA41A5" w:rsidRDefault="00FA41A5" w:rsidP="00FA41A5"/>
                      </w:txbxContent>
                    </v:textbox>
                  </v:shape>
                  <v:roundrect id="Rounded Rectangle 234" o:spid="_x0000_s1095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" filled="f" strokecolor="#9dc3e6" strokeweight="1pt">
                    <v:stroke joinstyle="miter"/>
                  </v:roundrect>
                </v:group>
              </v:group>
            </w:pict>
          </mc:Fallback>
        </mc:AlternateContent>
      </w:r>
      <w:r w:rsidR="00353194">
        <w:tab/>
      </w:r>
    </w:p>
    <w:p w:rsidR="00ED05D9" w:rsidRDefault="00ED05D9">
      <w:r>
        <w:br w:type="page"/>
      </w:r>
    </w:p>
    <w:p w:rsidR="00AA3D02" w:rsidRPr="00353194" w:rsidRDefault="00ED05D9" w:rsidP="00353194">
      <w:pPr>
        <w:tabs>
          <w:tab w:val="left" w:pos="9509"/>
        </w:tabs>
      </w:pPr>
      <w:r w:rsidRPr="00ED05D9"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DD93500" wp14:editId="50D32541">
                <wp:simplePos x="0" y="0"/>
                <wp:positionH relativeFrom="column">
                  <wp:posOffset>-734060</wp:posOffset>
                </wp:positionH>
                <wp:positionV relativeFrom="paragraph">
                  <wp:posOffset>-361950</wp:posOffset>
                </wp:positionV>
                <wp:extent cx="10323830" cy="960755"/>
                <wp:effectExtent l="0" t="0" r="1270" b="1079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23830" cy="960755"/>
                          <a:chOff x="0" y="0"/>
                          <a:chExt cx="10323963" cy="960755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1983105" cy="960755"/>
                            <a:chOff x="0" y="0"/>
                            <a:chExt cx="1476000" cy="720000"/>
                          </a:xfrm>
                          <a:solidFill>
                            <a:srgbClr val="0070C0"/>
                          </a:solidFill>
                        </wpg:grpSpPr>
                        <wps:wsp>
                          <wps:cNvPr id="26" name="Rounded Rectangle 26"/>
                          <wps:cNvSpPr/>
                          <wps:spPr>
                            <a:xfrm>
                              <a:off x="0" y="0"/>
                              <a:ext cx="1476000" cy="720000"/>
                            </a:xfrm>
                            <a:prstGeom prst="round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157923" y="57358"/>
                              <a:ext cx="1147482" cy="59254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D05D9" w:rsidRPr="00571A9D" w:rsidRDefault="00ED05D9" w:rsidP="00ED05D9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 xml:space="preserve">What outcomes or difference do you want to achieve in the short term?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2062716" y="0"/>
                            <a:ext cx="1983105" cy="960755"/>
                            <a:chOff x="0" y="0"/>
                            <a:chExt cx="1475740" cy="719455"/>
                          </a:xfrm>
                          <a:solidFill>
                            <a:srgbClr val="0070C0"/>
                          </a:solidFill>
                        </wpg:grpSpPr>
                        <wps:wsp>
                          <wps:cNvPr id="267" name="Rounded Rectangle 267"/>
                          <wps:cNvSpPr/>
                          <wps:spPr>
                            <a:xfrm>
                              <a:off x="0" y="0"/>
                              <a:ext cx="1475740" cy="719455"/>
                            </a:xfrm>
                            <a:prstGeom prst="round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Text Box 268"/>
                          <wps:cNvSpPr txBox="1"/>
                          <wps:spPr>
                            <a:xfrm>
                              <a:off x="55366" y="38084"/>
                              <a:ext cx="1358459" cy="68137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D05D9" w:rsidRPr="00571A9D" w:rsidRDefault="00ED05D9" w:rsidP="00ED05D9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>Indicators: how will you know if this outcome is happening? e.g participant feedback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9" name="Group 269"/>
                        <wpg:cNvGrpSpPr/>
                        <wpg:grpSpPr>
                          <a:xfrm>
                            <a:off x="4146697" y="0"/>
                            <a:ext cx="1983105" cy="960755"/>
                            <a:chOff x="0" y="0"/>
                            <a:chExt cx="1476000" cy="720000"/>
                          </a:xfrm>
                          <a:solidFill>
                            <a:srgbClr val="0070C0"/>
                          </a:solidFill>
                        </wpg:grpSpPr>
                        <wps:wsp>
                          <wps:cNvPr id="270" name="Rounded Rectangle 270"/>
                          <wps:cNvSpPr/>
                          <wps:spPr>
                            <a:xfrm>
                              <a:off x="0" y="0"/>
                              <a:ext cx="1476000" cy="720000"/>
                            </a:xfrm>
                            <a:prstGeom prst="roundRect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Text Box 271"/>
                          <wps:cNvSpPr txBox="1"/>
                          <wps:spPr>
                            <a:xfrm>
                              <a:off x="47572" y="51117"/>
                              <a:ext cx="1415774" cy="5861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D05D9" w:rsidRPr="00571A9D" w:rsidRDefault="00ED05D9" w:rsidP="00ED05D9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>How will you collect information about this indicator? e.g survey, focus group, service data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2" name="Group 272"/>
                        <wpg:cNvGrpSpPr/>
                        <wpg:grpSpPr>
                          <a:xfrm>
                            <a:off x="6209414" y="0"/>
                            <a:ext cx="1983105" cy="960120"/>
                            <a:chOff x="0" y="0"/>
                            <a:chExt cx="1331257" cy="705807"/>
                          </a:xfrm>
                          <a:solidFill>
                            <a:srgbClr val="0070C0"/>
                          </a:solidFill>
                        </wpg:grpSpPr>
                        <wps:wsp>
                          <wps:cNvPr id="273" name="Rounded Rectangle 273"/>
                          <wps:cNvSpPr/>
                          <wps:spPr>
                            <a:xfrm>
                              <a:off x="0" y="0"/>
                              <a:ext cx="1331257" cy="705807"/>
                            </a:xfrm>
                            <a:prstGeom prst="roundRect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Text Box 274"/>
                          <wps:cNvSpPr txBox="1"/>
                          <wps:spPr>
                            <a:xfrm>
                              <a:off x="27277" y="64885"/>
                              <a:ext cx="1303980" cy="6026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D05D9" w:rsidRPr="00353194" w:rsidRDefault="00ED05D9" w:rsidP="00ED05D9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>Who will collect or keep track of this data? e.g. ECHO team, network lead, other nominated person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5" name="Group 275"/>
                        <wpg:cNvGrpSpPr/>
                        <wpg:grpSpPr>
                          <a:xfrm>
                            <a:off x="8304028" y="0"/>
                            <a:ext cx="2019935" cy="960120"/>
                            <a:chOff x="0" y="0"/>
                            <a:chExt cx="3016636" cy="490229"/>
                          </a:xfrm>
                          <a:solidFill>
                            <a:srgbClr val="0070C0"/>
                          </a:solidFill>
                        </wpg:grpSpPr>
                        <wps:wsp>
                          <wps:cNvPr id="276" name="Rounded Rectangle 276"/>
                          <wps:cNvSpPr/>
                          <wps:spPr>
                            <a:xfrm>
                              <a:off x="0" y="0"/>
                              <a:ext cx="3016636" cy="490229"/>
                            </a:xfrm>
                            <a:prstGeom prst="roundRect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Text Box 277"/>
                          <wps:cNvSpPr txBox="1"/>
                          <wps:spPr>
                            <a:xfrm>
                              <a:off x="108162" y="39602"/>
                              <a:ext cx="2765581" cy="393519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D05D9" w:rsidRPr="00571A9D" w:rsidRDefault="00ED05D9" w:rsidP="00ED05D9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2"/>
                                  </w:rPr>
                                  <w:t>When will this data be collected? e.g. before/during/after block of ECHO sessions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D93500" id="Group 6" o:spid="_x0000_s1096" style="position:absolute;margin-left:-57.8pt;margin-top:-28.5pt;width:812.9pt;height:75.65pt;z-index:251729920" coordsize="103239,9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">
                <v:group id="Group 23" o:spid="_x0000_s1097" style="position:absolute;width:19831;height:9607" coordsize="1476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oundrect id="Rounded Rectangle 26" o:spid="_x0000_s1098" style="position:absolute;width:14760;height:7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" filled="f" stroked="f" strokeweight="1pt">
                    <v:stroke joinstyle="miter"/>
                  </v:roundrect>
                  <v:shape id="Text Box 27" o:spid="_x0000_s1099" type="#_x0000_t202" style="position:absolute;left:1579;top:573;width:11475;height:5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<v:textbox>
                      <w:txbxContent>
                        <w:p w:rsidR="00ED05D9" w:rsidRPr="00571A9D" w:rsidRDefault="00ED05D9" w:rsidP="00ED05D9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</w:rPr>
                            <w:t xml:space="preserve">What outcomes or difference do you want to achieve in the short term? </w:t>
                          </w:r>
                        </w:p>
                      </w:txbxContent>
                    </v:textbox>
                  </v:shape>
                </v:group>
                <v:group id="Group 31" o:spid="_x0000_s1100" style="position:absolute;left:20627;width:19831;height:9607" coordsize="14757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oundrect id="Rounded Rectangle 267" o:spid="_x0000_s1101" style="position:absolute;width:14757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" filled="f" stroked="f" strokeweight="1pt">
                    <v:stroke joinstyle="miter"/>
                  </v:roundrect>
                  <v:shape id="Text Box 268" o:spid="_x0000_s1102" type="#_x0000_t202" style="position:absolute;left:553;top:380;width:13585;height:6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LZxAAAANw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XJOqwNZ8IRkPk/AAAA//8DAFBLAQItABQABgAIAAAAIQDb4fbL7gAAAIUBAAATAAAAAAAAAAAA&#10;AAAAAAAAAABbQ29udGVudF9UeXBlc10ueG1sUEsBAi0AFAAGAAgAAAAhAFr0LFu/AAAAFQEAAAsA&#10;AAAAAAAAAAAAAAAAHwEAAF9yZWxzLy5yZWxzUEsBAi0AFAAGAAgAAAAhAJEYgtnEAAAA3AAAAA8A&#10;AAAAAAAAAAAAAAAABwIAAGRycy9kb3ducmV2LnhtbFBLBQYAAAAAAwADALcAAAD4AgAAAAA=&#10;" filled="f" stroked="f" strokeweight=".5pt">
                    <v:textbox>
                      <w:txbxContent>
                        <w:p w:rsidR="00ED05D9" w:rsidRPr="00571A9D" w:rsidRDefault="00ED05D9" w:rsidP="00ED05D9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</w:rPr>
                            <w:t>Indicators: how will you know if this outcome is happening? e.g participant feedback</w:t>
                          </w:r>
                        </w:p>
                      </w:txbxContent>
                    </v:textbox>
                  </v:shape>
                </v:group>
                <v:group id="Group 269" o:spid="_x0000_s1103" style="position:absolute;left:41466;width:19832;height:9607" coordsize="1476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roundrect id="Rounded Rectangle 270" o:spid="_x0000_s1104" style="position:absolute;width:14760;height:7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" filled="f" strokecolor="#41719c" strokeweight="1pt">
                    <v:stroke joinstyle="miter"/>
                  </v:roundrect>
                  <v:shape id="Text Box 271" o:spid="_x0000_s1105" type="#_x0000_t202" style="position:absolute;left:475;top:511;width:14158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" filled="f" stroked="f" strokeweight=".5pt">
                    <v:textbox>
                      <w:txbxContent>
                        <w:p w:rsidR="00ED05D9" w:rsidRPr="00571A9D" w:rsidRDefault="00ED05D9" w:rsidP="00ED05D9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</w:rPr>
                            <w:t>How will you collect information about this indicator? e.g survey, focus group, service data</w:t>
                          </w:r>
                        </w:p>
                      </w:txbxContent>
                    </v:textbox>
                  </v:shape>
                </v:group>
                <v:group id="Group 272" o:spid="_x0000_s1106" style="position:absolute;left:62094;width:19831;height:9601" coordsize="13312,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roundrect id="Rounded Rectangle 273" o:spid="_x0000_s1107" style="position:absolute;width:13312;height:70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" filled="f" strokecolor="#41719c" strokeweight="1pt">
                    <v:stroke joinstyle="miter"/>
                  </v:roundrect>
                  <v:shape id="Text Box 274" o:spid="_x0000_s1108" type="#_x0000_t202" style="position:absolute;left:272;top:648;width:13040;height:6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4B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XE4ze4nQlHQM6uAAAA//8DAFBLAQItABQABgAIAAAAIQDb4fbL7gAAAIUBAAATAAAAAAAA&#10;AAAAAAAAAAAAAABbQ29udGVudF9UeXBlc10ueG1sUEsBAi0AFAAGAAgAAAAhAFr0LFu/AAAAFQEA&#10;AAsAAAAAAAAAAAAAAAAAHwEAAF9yZWxzLy5yZWxzUEsBAi0AFAAGAAgAAAAhAJWMHgHHAAAA3AAA&#10;AA8AAAAAAAAAAAAAAAAABwIAAGRycy9kb3ducmV2LnhtbFBLBQYAAAAAAwADALcAAAD7AgAAAAA=&#10;" filled="f" stroked="f" strokeweight=".5pt">
                    <v:textbox>
                      <w:txbxContent>
                        <w:p w:rsidR="00ED05D9" w:rsidRPr="00353194" w:rsidRDefault="00ED05D9" w:rsidP="00ED05D9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</w:rPr>
                            <w:t>Who will collect or keep track of this data? e.g. ECHO team, network lead, other nominated person</w:t>
                          </w:r>
                        </w:p>
                      </w:txbxContent>
                    </v:textbox>
                  </v:shape>
                </v:group>
                <v:group id="Group 275" o:spid="_x0000_s1109" style="position:absolute;left:83040;width:20199;height:9601" coordsize="30166,4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roundrect id="Rounded Rectangle 276" o:spid="_x0000_s1110" style="position:absolute;width:30166;height:49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" filled="f" stroked="f" strokeweight="1pt">
                    <v:stroke joinstyle="miter"/>
                  </v:roundrect>
                  <v:shape id="Text Box 277" o:spid="_x0000_s1111" type="#_x0000_t202" style="position:absolute;left:1081;top:396;width:27656;height:3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" filled="f" stroked="f" strokeweight=".5pt">
                    <v:textbox>
                      <w:txbxContent>
                        <w:p w:rsidR="00ED05D9" w:rsidRPr="00571A9D" w:rsidRDefault="00ED05D9" w:rsidP="00ED05D9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</w:rPr>
                            <w:t>When will this data be collected? e.g. before/during/after block of ECHO sessions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ED05D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009D97C" wp14:editId="54E945FC">
                <wp:simplePos x="0" y="0"/>
                <wp:positionH relativeFrom="column">
                  <wp:posOffset>-776605</wp:posOffset>
                </wp:positionH>
                <wp:positionV relativeFrom="paragraph">
                  <wp:posOffset>626745</wp:posOffset>
                </wp:positionV>
                <wp:extent cx="2025015" cy="4996815"/>
                <wp:effectExtent l="0" t="0" r="13335" b="13335"/>
                <wp:wrapNone/>
                <wp:docPr id="278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015" cy="4996815"/>
                          <a:chOff x="0" y="0"/>
                          <a:chExt cx="2025635" cy="4996918"/>
                        </a:xfrm>
                      </wpg:grpSpPr>
                      <wpg:grpSp>
                        <wpg:cNvPr id="279" name="Group 279"/>
                        <wpg:cNvGrpSpPr/>
                        <wpg:grpSpPr>
                          <a:xfrm>
                            <a:off x="10632" y="0"/>
                            <a:ext cx="2015003" cy="1637030"/>
                            <a:chOff x="0" y="0"/>
                            <a:chExt cx="1828800" cy="4257675"/>
                          </a:xfrm>
                        </wpg:grpSpPr>
                        <wps:wsp>
                          <wps:cNvPr id="280" name="Text Box 280"/>
                          <wps:cNvSpPr txBox="1"/>
                          <wps:spPr>
                            <a:xfrm>
                              <a:off x="28960" y="133351"/>
                              <a:ext cx="1694898" cy="39909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D05D9" w:rsidRDefault="00ED05D9" w:rsidP="00ED05D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Rounded Rectangle 281"/>
                          <wps:cNvSpPr/>
                          <wps:spPr>
                            <a:xfrm>
                              <a:off x="0" y="0"/>
                              <a:ext cx="1828800" cy="425767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2" name="Group 282"/>
                        <wpg:cNvGrpSpPr/>
                        <wpg:grpSpPr>
                          <a:xfrm>
                            <a:off x="0" y="1679944"/>
                            <a:ext cx="2025015" cy="1637030"/>
                            <a:chOff x="0" y="0"/>
                            <a:chExt cx="1828800" cy="4257675"/>
                          </a:xfrm>
                        </wpg:grpSpPr>
                        <wps:wsp>
                          <wps:cNvPr id="283" name="Text Box 283"/>
                          <wps:cNvSpPr txBox="1"/>
                          <wps:spPr>
                            <a:xfrm>
                              <a:off x="76818" y="133351"/>
                              <a:ext cx="1699195" cy="39909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D05D9" w:rsidRDefault="00ED05D9" w:rsidP="00ED05D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Rounded Rectangle 284"/>
                          <wps:cNvSpPr/>
                          <wps:spPr>
                            <a:xfrm>
                              <a:off x="0" y="0"/>
                              <a:ext cx="1828800" cy="425767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5" name="Group 285"/>
                        <wpg:cNvGrpSpPr/>
                        <wpg:grpSpPr>
                          <a:xfrm>
                            <a:off x="0" y="3359888"/>
                            <a:ext cx="2025015" cy="1637030"/>
                            <a:chOff x="0" y="0"/>
                            <a:chExt cx="1828800" cy="4257675"/>
                          </a:xfrm>
                        </wpg:grpSpPr>
                        <wps:wsp>
                          <wps:cNvPr id="286" name="Text Box 286"/>
                          <wps:cNvSpPr txBox="1"/>
                          <wps:spPr>
                            <a:xfrm>
                              <a:off x="76818" y="133351"/>
                              <a:ext cx="1699194" cy="39909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D05D9" w:rsidRDefault="00ED05D9" w:rsidP="00ED05D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Rounded Rectangle 287"/>
                          <wps:cNvSpPr/>
                          <wps:spPr>
                            <a:xfrm>
                              <a:off x="0" y="0"/>
                              <a:ext cx="1828800" cy="425767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09D97C" id="Group 278" o:spid="_x0000_s1112" style="position:absolute;margin-left:-61.15pt;margin-top:49.35pt;width:159.45pt;height:393.45pt;z-index:251730944" coordsize="20256,49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">
                <v:group id="Group 279" o:spid="_x0000_s1113" style="position:absolute;left:106;width:20150;height:16370" coordsize="18288,4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Text Box 280" o:spid="_x0000_s1114" type="#_x0000_t202" style="position:absolute;left:289;top:1333;width:16949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" fillcolor="window" stroked="f" strokeweight=".5pt">
                    <v:textbox>
                      <w:txbxContent>
                        <w:p w:rsidR="00ED05D9" w:rsidRDefault="00ED05D9" w:rsidP="00ED05D9"/>
                      </w:txbxContent>
                    </v:textbox>
                  </v:shape>
                  <v:roundrect id="Rounded Rectangle 281" o:spid="_x0000_s1115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" filled="f" strokecolor="#9dc3e6" strokeweight="1pt">
                    <v:stroke joinstyle="miter"/>
                  </v:roundrect>
                </v:group>
                <v:group id="Group 282" o:spid="_x0000_s1116" style="position:absolute;top:16799;width:20250;height:16370" coordsize="18288,4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Text Box 283" o:spid="_x0000_s1117" type="#_x0000_t202" style="position:absolute;left:768;top:1333;width:16992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" fillcolor="window" stroked="f" strokeweight=".5pt">
                    <v:textbox>
                      <w:txbxContent>
                        <w:p w:rsidR="00ED05D9" w:rsidRDefault="00ED05D9" w:rsidP="00ED05D9"/>
                      </w:txbxContent>
                    </v:textbox>
                  </v:shape>
                  <v:roundrect id="Rounded Rectangle 284" o:spid="_x0000_s1118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" filled="f" strokecolor="#9dc3e6" strokeweight="1pt">
                    <v:stroke joinstyle="miter"/>
                  </v:roundrect>
                </v:group>
                <v:group id="Group 285" o:spid="_x0000_s1119" style="position:absolute;top:33598;width:20250;height:16371" coordsize="18288,4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Text Box 286" o:spid="_x0000_s1120" type="#_x0000_t202" style="position:absolute;left:768;top:1333;width:16992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" fillcolor="window" stroked="f" strokeweight=".5pt">
                    <v:textbox>
                      <w:txbxContent>
                        <w:p w:rsidR="00ED05D9" w:rsidRDefault="00ED05D9" w:rsidP="00ED05D9"/>
                      </w:txbxContent>
                    </v:textbox>
                  </v:shape>
                  <v:roundrect id="Rounded Rectangle 287" o:spid="_x0000_s1121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" filled="f" strokecolor="#9dc3e6" strokeweight="1pt">
                    <v:stroke joinstyle="miter"/>
                  </v:roundrect>
                </v:group>
              </v:group>
            </w:pict>
          </mc:Fallback>
        </mc:AlternateContent>
      </w:r>
      <w:r w:rsidRPr="00ED05D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5D2A060B" wp14:editId="3036ACB6">
                <wp:simplePos x="0" y="0"/>
                <wp:positionH relativeFrom="column">
                  <wp:posOffset>1317625</wp:posOffset>
                </wp:positionH>
                <wp:positionV relativeFrom="paragraph">
                  <wp:posOffset>626745</wp:posOffset>
                </wp:positionV>
                <wp:extent cx="2025015" cy="4996815"/>
                <wp:effectExtent l="0" t="0" r="13335" b="13335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015" cy="4996815"/>
                          <a:chOff x="0" y="0"/>
                          <a:chExt cx="2025487" cy="4996918"/>
                        </a:xfrm>
                      </wpg:grpSpPr>
                      <wpg:grpSp>
                        <wpg:cNvPr id="193" name="Group 193"/>
                        <wpg:cNvGrpSpPr/>
                        <wpg:grpSpPr>
                          <a:xfrm>
                            <a:off x="10632" y="0"/>
                            <a:ext cx="2014855" cy="1637030"/>
                            <a:chOff x="0" y="0"/>
                            <a:chExt cx="1828800" cy="4257675"/>
                          </a:xfrm>
                        </wpg:grpSpPr>
                        <wps:wsp>
                          <wps:cNvPr id="194" name="Text Box 194"/>
                          <wps:cNvSpPr txBox="1"/>
                          <wps:spPr>
                            <a:xfrm>
                              <a:off x="28960" y="133351"/>
                              <a:ext cx="1694898" cy="39909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D05D9" w:rsidRDefault="00ED05D9" w:rsidP="00ED05D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Rounded Rectangle 195"/>
                          <wps:cNvSpPr/>
                          <wps:spPr>
                            <a:xfrm>
                              <a:off x="0" y="0"/>
                              <a:ext cx="1828800" cy="425767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6" name="Group 196"/>
                        <wpg:cNvGrpSpPr/>
                        <wpg:grpSpPr>
                          <a:xfrm>
                            <a:off x="0" y="1679944"/>
                            <a:ext cx="2025015" cy="1637030"/>
                            <a:chOff x="0" y="0"/>
                            <a:chExt cx="1828800" cy="4257675"/>
                          </a:xfrm>
                        </wpg:grpSpPr>
                        <wps:wsp>
                          <wps:cNvPr id="197" name="Text Box 197"/>
                          <wps:cNvSpPr txBox="1"/>
                          <wps:spPr>
                            <a:xfrm>
                              <a:off x="76818" y="133351"/>
                              <a:ext cx="1699195" cy="39909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D05D9" w:rsidRDefault="00ED05D9" w:rsidP="00ED05D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Rounded Rectangle 198"/>
                          <wps:cNvSpPr/>
                          <wps:spPr>
                            <a:xfrm>
                              <a:off x="0" y="0"/>
                              <a:ext cx="1828800" cy="425767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0" name="Group 200"/>
                        <wpg:cNvGrpSpPr/>
                        <wpg:grpSpPr>
                          <a:xfrm>
                            <a:off x="0" y="3359888"/>
                            <a:ext cx="2025015" cy="1637030"/>
                            <a:chOff x="0" y="0"/>
                            <a:chExt cx="1828800" cy="4257675"/>
                          </a:xfrm>
                        </wpg:grpSpPr>
                        <wps:wsp>
                          <wps:cNvPr id="201" name="Text Box 201"/>
                          <wps:cNvSpPr txBox="1"/>
                          <wps:spPr>
                            <a:xfrm>
                              <a:off x="76818" y="133351"/>
                              <a:ext cx="1699194" cy="39909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D05D9" w:rsidRDefault="00ED05D9" w:rsidP="00ED05D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Rounded Rectangle 202"/>
                          <wps:cNvSpPr/>
                          <wps:spPr>
                            <a:xfrm>
                              <a:off x="0" y="0"/>
                              <a:ext cx="1828800" cy="425767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2A060B" id="Group 192" o:spid="_x0000_s1122" style="position:absolute;margin-left:103.75pt;margin-top:49.35pt;width:159.45pt;height:393.45pt;z-index:251731968" coordsize="20254,49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">
                <v:group id="Group 193" o:spid="_x0000_s1123" style="position:absolute;left:106;width:20148;height:16370" coordsize="18288,4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Text Box 194" o:spid="_x0000_s1124" type="#_x0000_t202" style="position:absolute;left:289;top:1333;width:16949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" fillcolor="window" stroked="f" strokeweight=".5pt">
                    <v:textbox>
                      <w:txbxContent>
                        <w:p w:rsidR="00ED05D9" w:rsidRDefault="00ED05D9" w:rsidP="00ED05D9"/>
                      </w:txbxContent>
                    </v:textbox>
                  </v:shape>
                  <v:roundrect id="Rounded Rectangle 195" o:spid="_x0000_s1125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" filled="f" strokecolor="#9dc3e6" strokeweight="1pt">
                    <v:stroke joinstyle="miter"/>
                  </v:roundrect>
                </v:group>
                <v:group id="Group 196" o:spid="_x0000_s1126" style="position:absolute;top:16799;width:20250;height:16370" coordsize="18288,4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Text Box 197" o:spid="_x0000_s1127" type="#_x0000_t202" style="position:absolute;left:768;top:1333;width:16992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" fillcolor="window" stroked="f" strokeweight=".5pt">
                    <v:textbox>
                      <w:txbxContent>
                        <w:p w:rsidR="00ED05D9" w:rsidRDefault="00ED05D9" w:rsidP="00ED05D9"/>
                      </w:txbxContent>
                    </v:textbox>
                  </v:shape>
                  <v:roundrect id="Rounded Rectangle 198" o:spid="_x0000_s1128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" filled="f" strokecolor="#9dc3e6" strokeweight="1pt">
                    <v:stroke joinstyle="miter"/>
                  </v:roundrect>
                </v:group>
                <v:group id="Group 200" o:spid="_x0000_s1129" style="position:absolute;top:33598;width:20250;height:16371" coordsize="18288,4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Text Box 201" o:spid="_x0000_s1130" type="#_x0000_t202" style="position:absolute;left:768;top:1333;width:16992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" fillcolor="window" stroked="f" strokeweight=".5pt">
                    <v:textbox>
                      <w:txbxContent>
                        <w:p w:rsidR="00ED05D9" w:rsidRDefault="00ED05D9" w:rsidP="00ED05D9"/>
                      </w:txbxContent>
                    </v:textbox>
                  </v:shape>
                  <v:roundrect id="Rounded Rectangle 202" o:spid="_x0000_s1131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" filled="f" strokecolor="#9dc3e6" strokeweight="1pt">
                    <v:stroke joinstyle="miter"/>
                  </v:roundrect>
                </v:group>
              </v:group>
            </w:pict>
          </mc:Fallback>
        </mc:AlternateContent>
      </w:r>
      <w:r w:rsidRPr="00ED05D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79A3D389" wp14:editId="1CF71DBE">
                <wp:simplePos x="0" y="0"/>
                <wp:positionH relativeFrom="column">
                  <wp:posOffset>3411855</wp:posOffset>
                </wp:positionH>
                <wp:positionV relativeFrom="paragraph">
                  <wp:posOffset>626745</wp:posOffset>
                </wp:positionV>
                <wp:extent cx="2025015" cy="4996815"/>
                <wp:effectExtent l="0" t="0" r="13335" b="13335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015" cy="4996815"/>
                          <a:chOff x="0" y="0"/>
                          <a:chExt cx="2025488" cy="4996918"/>
                        </a:xfrm>
                      </wpg:grpSpPr>
                      <wpg:grpSp>
                        <wpg:cNvPr id="204" name="Group 204"/>
                        <wpg:cNvGrpSpPr/>
                        <wpg:grpSpPr>
                          <a:xfrm>
                            <a:off x="10633" y="0"/>
                            <a:ext cx="2014855" cy="1637030"/>
                            <a:chOff x="0" y="0"/>
                            <a:chExt cx="1828800" cy="4257675"/>
                          </a:xfrm>
                        </wpg:grpSpPr>
                        <wps:wsp>
                          <wps:cNvPr id="205" name="Text Box 205"/>
                          <wps:cNvSpPr txBox="1"/>
                          <wps:spPr>
                            <a:xfrm>
                              <a:off x="28960" y="133351"/>
                              <a:ext cx="1694898" cy="39909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D05D9" w:rsidRDefault="00ED05D9" w:rsidP="00ED05D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Rounded Rectangle 206"/>
                          <wps:cNvSpPr/>
                          <wps:spPr>
                            <a:xfrm>
                              <a:off x="0" y="0"/>
                              <a:ext cx="1828800" cy="425767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7" name="Group 207"/>
                        <wpg:cNvGrpSpPr/>
                        <wpg:grpSpPr>
                          <a:xfrm>
                            <a:off x="0" y="1679944"/>
                            <a:ext cx="2025015" cy="1637030"/>
                            <a:chOff x="0" y="0"/>
                            <a:chExt cx="1828800" cy="4257675"/>
                          </a:xfrm>
                        </wpg:grpSpPr>
                        <wps:wsp>
                          <wps:cNvPr id="209" name="Text Box 209"/>
                          <wps:cNvSpPr txBox="1"/>
                          <wps:spPr>
                            <a:xfrm>
                              <a:off x="76818" y="133351"/>
                              <a:ext cx="1699195" cy="39909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D05D9" w:rsidRDefault="00ED05D9" w:rsidP="00ED05D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Rounded Rectangle 210"/>
                          <wps:cNvSpPr/>
                          <wps:spPr>
                            <a:xfrm>
                              <a:off x="0" y="0"/>
                              <a:ext cx="1828800" cy="425767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1" name="Group 211"/>
                        <wpg:cNvGrpSpPr/>
                        <wpg:grpSpPr>
                          <a:xfrm>
                            <a:off x="0" y="3359888"/>
                            <a:ext cx="2025015" cy="1637030"/>
                            <a:chOff x="0" y="0"/>
                            <a:chExt cx="1828800" cy="4257675"/>
                          </a:xfrm>
                        </wpg:grpSpPr>
                        <wps:wsp>
                          <wps:cNvPr id="212" name="Text Box 212"/>
                          <wps:cNvSpPr txBox="1"/>
                          <wps:spPr>
                            <a:xfrm>
                              <a:off x="76818" y="133351"/>
                              <a:ext cx="1699194" cy="39909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D05D9" w:rsidRDefault="00ED05D9" w:rsidP="00ED05D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Rounded Rectangle 214"/>
                          <wps:cNvSpPr/>
                          <wps:spPr>
                            <a:xfrm>
                              <a:off x="0" y="0"/>
                              <a:ext cx="1828800" cy="425767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A3D389" id="Group 203" o:spid="_x0000_s1132" style="position:absolute;margin-left:268.65pt;margin-top:49.35pt;width:159.45pt;height:393.45pt;z-index:251732992" coordsize="20254,49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">
                <v:group id="Group 204" o:spid="_x0000_s1133" style="position:absolute;left:106;width:20148;height:16370" coordsize="18288,4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Text Box 205" o:spid="_x0000_s1134" type="#_x0000_t202" style="position:absolute;left:289;top:1333;width:16949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" fillcolor="window" stroked="f" strokeweight=".5pt">
                    <v:textbox>
                      <w:txbxContent>
                        <w:p w:rsidR="00ED05D9" w:rsidRDefault="00ED05D9" w:rsidP="00ED05D9"/>
                      </w:txbxContent>
                    </v:textbox>
                  </v:shape>
                  <v:roundrect id="Rounded Rectangle 206" o:spid="_x0000_s1135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" filled="f" strokecolor="#9dc3e6" strokeweight="1pt">
                    <v:stroke joinstyle="miter"/>
                  </v:roundrect>
                </v:group>
                <v:group id="Group 207" o:spid="_x0000_s1136" style="position:absolute;top:16799;width:20250;height:16370" coordsize="18288,4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Text Box 209" o:spid="_x0000_s1137" type="#_x0000_t202" style="position:absolute;left:768;top:1333;width:16992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" fillcolor="window" stroked="f" strokeweight=".5pt">
                    <v:textbox>
                      <w:txbxContent>
                        <w:p w:rsidR="00ED05D9" w:rsidRDefault="00ED05D9" w:rsidP="00ED05D9"/>
                      </w:txbxContent>
                    </v:textbox>
                  </v:shape>
                  <v:roundrect id="Rounded Rectangle 210" o:spid="_x0000_s1138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" filled="f" strokecolor="#9dc3e6" strokeweight="1pt">
                    <v:stroke joinstyle="miter"/>
                  </v:roundrect>
                </v:group>
                <v:group id="Group 211" o:spid="_x0000_s1139" style="position:absolute;top:33598;width:20250;height:16371" coordsize="18288,4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Text Box 212" o:spid="_x0000_s1140" type="#_x0000_t202" style="position:absolute;left:768;top:1333;width:16992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" fillcolor="window" stroked="f" strokeweight=".5pt">
                    <v:textbox>
                      <w:txbxContent>
                        <w:p w:rsidR="00ED05D9" w:rsidRDefault="00ED05D9" w:rsidP="00ED05D9"/>
                      </w:txbxContent>
                    </v:textbox>
                  </v:shape>
                  <v:roundrect id="Rounded Rectangle 214" o:spid="_x0000_s1141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" filled="f" strokecolor="#9dc3e6" strokeweight="1pt">
                    <v:stroke joinstyle="miter"/>
                  </v:roundrect>
                </v:group>
              </v:group>
            </w:pict>
          </mc:Fallback>
        </mc:AlternateContent>
      </w:r>
      <w:r w:rsidRPr="00ED05D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671D0065" wp14:editId="5EA509B7">
                <wp:simplePos x="0" y="0"/>
                <wp:positionH relativeFrom="column">
                  <wp:posOffset>5484495</wp:posOffset>
                </wp:positionH>
                <wp:positionV relativeFrom="paragraph">
                  <wp:posOffset>626745</wp:posOffset>
                </wp:positionV>
                <wp:extent cx="2025015" cy="4996815"/>
                <wp:effectExtent l="0" t="0" r="13335" b="13335"/>
                <wp:wrapNone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015" cy="4996815"/>
                          <a:chOff x="0" y="0"/>
                          <a:chExt cx="2025636" cy="4996918"/>
                        </a:xfrm>
                      </wpg:grpSpPr>
                      <wpg:grpSp>
                        <wpg:cNvPr id="216" name="Group 216"/>
                        <wpg:cNvGrpSpPr/>
                        <wpg:grpSpPr>
                          <a:xfrm>
                            <a:off x="10633" y="0"/>
                            <a:ext cx="2015003" cy="1637030"/>
                            <a:chOff x="0" y="0"/>
                            <a:chExt cx="1828800" cy="4257675"/>
                          </a:xfrm>
                        </wpg:grpSpPr>
                        <wps:wsp>
                          <wps:cNvPr id="217" name="Text Box 217"/>
                          <wps:cNvSpPr txBox="1"/>
                          <wps:spPr>
                            <a:xfrm>
                              <a:off x="28960" y="133351"/>
                              <a:ext cx="1694898" cy="39909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D05D9" w:rsidRDefault="00ED05D9" w:rsidP="00ED05D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Rounded Rectangle 218"/>
                          <wps:cNvSpPr/>
                          <wps:spPr>
                            <a:xfrm>
                              <a:off x="0" y="0"/>
                              <a:ext cx="1828800" cy="425767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9" name="Group 219"/>
                        <wpg:cNvGrpSpPr/>
                        <wpg:grpSpPr>
                          <a:xfrm>
                            <a:off x="0" y="1679944"/>
                            <a:ext cx="2025015" cy="1637030"/>
                            <a:chOff x="0" y="0"/>
                            <a:chExt cx="1828800" cy="4257675"/>
                          </a:xfrm>
                        </wpg:grpSpPr>
                        <wps:wsp>
                          <wps:cNvPr id="220" name="Text Box 220"/>
                          <wps:cNvSpPr txBox="1"/>
                          <wps:spPr>
                            <a:xfrm>
                              <a:off x="76818" y="133351"/>
                              <a:ext cx="1699195" cy="39909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D05D9" w:rsidRDefault="00ED05D9" w:rsidP="00ED05D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Rounded Rectangle 221"/>
                          <wps:cNvSpPr/>
                          <wps:spPr>
                            <a:xfrm>
                              <a:off x="0" y="0"/>
                              <a:ext cx="1828800" cy="425767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3" name="Group 223"/>
                        <wpg:cNvGrpSpPr/>
                        <wpg:grpSpPr>
                          <a:xfrm>
                            <a:off x="0" y="3359888"/>
                            <a:ext cx="2025015" cy="1637030"/>
                            <a:chOff x="0" y="0"/>
                            <a:chExt cx="1828800" cy="4257675"/>
                          </a:xfrm>
                        </wpg:grpSpPr>
                        <wps:wsp>
                          <wps:cNvPr id="288" name="Text Box 288"/>
                          <wps:cNvSpPr txBox="1"/>
                          <wps:spPr>
                            <a:xfrm>
                              <a:off x="76818" y="133351"/>
                              <a:ext cx="1699194" cy="39909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D05D9" w:rsidRDefault="00ED05D9" w:rsidP="00ED05D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Rounded Rectangle 289"/>
                          <wps:cNvSpPr/>
                          <wps:spPr>
                            <a:xfrm>
                              <a:off x="0" y="0"/>
                              <a:ext cx="1828800" cy="425767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1D0065" id="Group 215" o:spid="_x0000_s1142" style="position:absolute;margin-left:431.85pt;margin-top:49.35pt;width:159.45pt;height:393.45pt;z-index:251734016" coordsize="20256,49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">
                <v:group id="Group 216" o:spid="_x0000_s1143" style="position:absolute;left:106;width:20150;height:16370" coordsize="18288,4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Text Box 217" o:spid="_x0000_s1144" type="#_x0000_t202" style="position:absolute;left:289;top:1333;width:16949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" fillcolor="window" stroked="f" strokeweight=".5pt">
                    <v:textbox>
                      <w:txbxContent>
                        <w:p w:rsidR="00ED05D9" w:rsidRDefault="00ED05D9" w:rsidP="00ED05D9"/>
                      </w:txbxContent>
                    </v:textbox>
                  </v:shape>
                  <v:roundrect id="Rounded Rectangle 218" o:spid="_x0000_s1145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" filled="f" strokecolor="#9dc3e6" strokeweight="1pt">
                    <v:stroke joinstyle="miter"/>
                  </v:roundrect>
                </v:group>
                <v:group id="Group 219" o:spid="_x0000_s1146" style="position:absolute;top:16799;width:20250;height:16370" coordsize="18288,4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Text Box 220" o:spid="_x0000_s1147" type="#_x0000_t202" style="position:absolute;left:768;top:1333;width:16992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" fillcolor="window" stroked="f" strokeweight=".5pt">
                    <v:textbox>
                      <w:txbxContent>
                        <w:p w:rsidR="00ED05D9" w:rsidRDefault="00ED05D9" w:rsidP="00ED05D9"/>
                      </w:txbxContent>
                    </v:textbox>
                  </v:shape>
                  <v:roundrect id="Rounded Rectangle 221" o:spid="_x0000_s1148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" filled="f" strokecolor="#9dc3e6" strokeweight="1pt">
                    <v:stroke joinstyle="miter"/>
                  </v:roundrect>
                </v:group>
                <v:group id="Group 223" o:spid="_x0000_s1149" style="position:absolute;top:33598;width:20250;height:16371" coordsize="18288,4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Text Box 288" o:spid="_x0000_s1150" type="#_x0000_t202" style="position:absolute;left:768;top:1333;width:16992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" fillcolor="window" stroked="f" strokeweight=".5pt">
                    <v:textbox>
                      <w:txbxContent>
                        <w:p w:rsidR="00ED05D9" w:rsidRDefault="00ED05D9" w:rsidP="00ED05D9"/>
                      </w:txbxContent>
                    </v:textbox>
                  </v:shape>
                  <v:roundrect id="Rounded Rectangle 289" o:spid="_x0000_s1151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" filled="f" strokecolor="#9dc3e6" strokeweight="1pt">
                    <v:stroke joinstyle="miter"/>
                  </v:roundrect>
                </v:group>
              </v:group>
            </w:pict>
          </mc:Fallback>
        </mc:AlternateContent>
      </w:r>
      <w:r w:rsidRPr="00ED05D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5B00869" wp14:editId="5D3F8E04">
                <wp:simplePos x="0" y="0"/>
                <wp:positionH relativeFrom="column">
                  <wp:posOffset>7590583</wp:posOffset>
                </wp:positionH>
                <wp:positionV relativeFrom="paragraph">
                  <wp:posOffset>616393</wp:posOffset>
                </wp:positionV>
                <wp:extent cx="2025487" cy="4996919"/>
                <wp:effectExtent l="0" t="0" r="13335" b="13335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487" cy="4996919"/>
                          <a:chOff x="0" y="0"/>
                          <a:chExt cx="2025487" cy="4996919"/>
                        </a:xfrm>
                      </wpg:grpSpPr>
                      <wpg:grpSp>
                        <wpg:cNvPr id="291" name="Group 291"/>
                        <wpg:cNvGrpSpPr/>
                        <wpg:grpSpPr>
                          <a:xfrm>
                            <a:off x="10632" y="0"/>
                            <a:ext cx="2014855" cy="1637030"/>
                            <a:chOff x="0" y="0"/>
                            <a:chExt cx="1828800" cy="4257675"/>
                          </a:xfrm>
                        </wpg:grpSpPr>
                        <wps:wsp>
                          <wps:cNvPr id="292" name="Text Box 292"/>
                          <wps:cNvSpPr txBox="1"/>
                          <wps:spPr>
                            <a:xfrm>
                              <a:off x="28960" y="133351"/>
                              <a:ext cx="1694898" cy="39909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D05D9" w:rsidRDefault="00ED05D9" w:rsidP="00ED05D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Rounded Rectangle 293"/>
                          <wps:cNvSpPr/>
                          <wps:spPr>
                            <a:xfrm>
                              <a:off x="0" y="0"/>
                              <a:ext cx="1828800" cy="425767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4" name="Group 294"/>
                        <wpg:cNvGrpSpPr/>
                        <wpg:grpSpPr>
                          <a:xfrm>
                            <a:off x="0" y="1679945"/>
                            <a:ext cx="2025015" cy="1637030"/>
                            <a:chOff x="0" y="0"/>
                            <a:chExt cx="1828800" cy="4257675"/>
                          </a:xfrm>
                        </wpg:grpSpPr>
                        <wps:wsp>
                          <wps:cNvPr id="295" name="Text Box 295"/>
                          <wps:cNvSpPr txBox="1"/>
                          <wps:spPr>
                            <a:xfrm>
                              <a:off x="76818" y="133351"/>
                              <a:ext cx="1699195" cy="39909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D05D9" w:rsidRDefault="00ED05D9" w:rsidP="00ED05D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Rounded Rectangle 296"/>
                          <wps:cNvSpPr/>
                          <wps:spPr>
                            <a:xfrm>
                              <a:off x="0" y="0"/>
                              <a:ext cx="1828800" cy="425767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7" name="Group 297"/>
                        <wpg:cNvGrpSpPr/>
                        <wpg:grpSpPr>
                          <a:xfrm>
                            <a:off x="0" y="3359889"/>
                            <a:ext cx="2025015" cy="1637030"/>
                            <a:chOff x="0" y="0"/>
                            <a:chExt cx="1828800" cy="4257675"/>
                          </a:xfrm>
                        </wpg:grpSpPr>
                        <wps:wsp>
                          <wps:cNvPr id="298" name="Text Box 298"/>
                          <wps:cNvSpPr txBox="1"/>
                          <wps:spPr>
                            <a:xfrm>
                              <a:off x="76818" y="133351"/>
                              <a:ext cx="1699194" cy="399097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D05D9" w:rsidRDefault="00ED05D9" w:rsidP="00ED05D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Rounded Rectangle 299"/>
                          <wps:cNvSpPr/>
                          <wps:spPr>
                            <a:xfrm>
                              <a:off x="0" y="0"/>
                              <a:ext cx="1828800" cy="425767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B00869" id="Group 290" o:spid="_x0000_s1152" style="position:absolute;margin-left:597.7pt;margin-top:48.55pt;width:159.5pt;height:393.45pt;z-index:251735040" coordsize="20254,49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">
                <v:group id="Group 291" o:spid="_x0000_s1153" style="position:absolute;left:106;width:20148;height:16370" coordsize="18288,4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Text Box 292" o:spid="_x0000_s1154" type="#_x0000_t202" style="position:absolute;left:289;top:1333;width:16949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" fillcolor="window" stroked="f" strokeweight=".5pt">
                    <v:textbox>
                      <w:txbxContent>
                        <w:p w:rsidR="00ED05D9" w:rsidRDefault="00ED05D9" w:rsidP="00ED05D9"/>
                      </w:txbxContent>
                    </v:textbox>
                  </v:shape>
                  <v:roundrect id="Rounded Rectangle 293" o:spid="_x0000_s1155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" filled="f" strokecolor="#9dc3e6" strokeweight="1pt">
                    <v:stroke joinstyle="miter"/>
                  </v:roundrect>
                </v:group>
                <v:group id="Group 294" o:spid="_x0000_s1156" style="position:absolute;top:16799;width:20250;height:16370" coordsize="18288,4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Text Box 295" o:spid="_x0000_s1157" type="#_x0000_t202" style="position:absolute;left:768;top:1333;width:16992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" fillcolor="window" stroked="f" strokeweight=".5pt">
                    <v:textbox>
                      <w:txbxContent>
                        <w:p w:rsidR="00ED05D9" w:rsidRDefault="00ED05D9" w:rsidP="00ED05D9"/>
                      </w:txbxContent>
                    </v:textbox>
                  </v:shape>
                  <v:roundrect id="Rounded Rectangle 296" o:spid="_x0000_s1158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" filled="f" strokecolor="#9dc3e6" strokeweight="1pt">
                    <v:stroke joinstyle="miter"/>
                  </v:roundrect>
                </v:group>
                <v:group id="Group 297" o:spid="_x0000_s1159" style="position:absolute;top:33598;width:20250;height:16371" coordsize="18288,42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Text Box 298" o:spid="_x0000_s1160" type="#_x0000_t202" style="position:absolute;left:768;top:1333;width:16992;height:39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" fillcolor="window" stroked="f" strokeweight=".5pt">
                    <v:textbox>
                      <w:txbxContent>
                        <w:p w:rsidR="00ED05D9" w:rsidRDefault="00ED05D9" w:rsidP="00ED05D9"/>
                      </w:txbxContent>
                    </v:textbox>
                  </v:shape>
                  <v:roundrect id="Rounded Rectangle 299" o:spid="_x0000_s1161" style="position:absolute;width:18288;height:425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" filled="f" strokecolor="#9dc3e6" strokeweight="1pt">
                    <v:stroke joinstyle="miter"/>
                  </v:roundrect>
                </v:group>
              </v:group>
            </w:pict>
          </mc:Fallback>
        </mc:AlternateContent>
      </w:r>
    </w:p>
    <w:sectPr w:rsidR="00AA3D02" w:rsidRPr="00353194" w:rsidSect="00EE405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0C" w:rsidRDefault="00271D0C" w:rsidP="00271D0C">
      <w:pPr>
        <w:spacing w:after="0" w:line="240" w:lineRule="auto"/>
      </w:pPr>
      <w:r>
        <w:separator/>
      </w:r>
    </w:p>
  </w:endnote>
  <w:endnote w:type="continuationSeparator" w:id="0">
    <w:p w:rsidR="00271D0C" w:rsidRDefault="00271D0C" w:rsidP="0027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 Rounded LT Com Light">
    <w:panose1 w:val="020F0502020204020204"/>
    <w:charset w:val="00"/>
    <w:family w:val="swiss"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0C" w:rsidRDefault="00271D0C" w:rsidP="00271D0C">
      <w:pPr>
        <w:spacing w:after="0" w:line="240" w:lineRule="auto"/>
      </w:pPr>
      <w:r>
        <w:separator/>
      </w:r>
    </w:p>
  </w:footnote>
  <w:footnote w:type="continuationSeparator" w:id="0">
    <w:p w:rsidR="00271D0C" w:rsidRDefault="00271D0C" w:rsidP="00271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5C"/>
    <w:rsid w:val="000422EB"/>
    <w:rsid w:val="0016590A"/>
    <w:rsid w:val="00271D0C"/>
    <w:rsid w:val="003460B1"/>
    <w:rsid w:val="00353194"/>
    <w:rsid w:val="00383ADA"/>
    <w:rsid w:val="004B05A2"/>
    <w:rsid w:val="004C5D89"/>
    <w:rsid w:val="00571A9D"/>
    <w:rsid w:val="006658F0"/>
    <w:rsid w:val="007841A4"/>
    <w:rsid w:val="00897FF8"/>
    <w:rsid w:val="009E5B99"/>
    <w:rsid w:val="00AD2739"/>
    <w:rsid w:val="00BB6603"/>
    <w:rsid w:val="00BC173C"/>
    <w:rsid w:val="00D53A35"/>
    <w:rsid w:val="00DB1E1F"/>
    <w:rsid w:val="00DD47DB"/>
    <w:rsid w:val="00E33FD0"/>
    <w:rsid w:val="00E74A73"/>
    <w:rsid w:val="00ED05D9"/>
    <w:rsid w:val="00ED789D"/>
    <w:rsid w:val="00EE405C"/>
    <w:rsid w:val="00F507A2"/>
    <w:rsid w:val="00F83A60"/>
    <w:rsid w:val="00FA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5584A-2907-467A-8BDC-9E6C2E76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A9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A35"/>
    <w:pPr>
      <w:keepNext/>
      <w:keepLines/>
      <w:spacing w:before="240" w:after="0"/>
      <w:outlineLvl w:val="0"/>
    </w:pPr>
    <w:rPr>
      <w:rFonts w:ascii="VAG Rounded LT Com Light" w:eastAsiaTheme="majorEastAsia" w:hAnsi="VAG Rounded LT Com Light" w:cstheme="majorBidi"/>
      <w:color w:val="005E86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3A35"/>
    <w:pPr>
      <w:keepNext/>
      <w:keepLines/>
      <w:spacing w:before="40" w:after="0"/>
      <w:outlineLvl w:val="1"/>
    </w:pPr>
    <w:rPr>
      <w:rFonts w:ascii="VAG Rounded LT Com Light" w:eastAsiaTheme="majorEastAsia" w:hAnsi="VAG Rounded LT Com Light" w:cstheme="majorBidi"/>
      <w:color w:val="005E8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3A35"/>
    <w:pPr>
      <w:keepNext/>
      <w:keepLines/>
      <w:spacing w:before="40" w:after="0"/>
      <w:outlineLvl w:val="2"/>
    </w:pPr>
    <w:rPr>
      <w:rFonts w:ascii="VAG Rounded LT Com Light" w:eastAsiaTheme="majorEastAsia" w:hAnsi="VAG Rounded LT Com Light" w:cstheme="majorBidi"/>
      <w:color w:val="005E8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A35"/>
    <w:rPr>
      <w:rFonts w:ascii="VAG Rounded LT Com Light" w:eastAsiaTheme="majorEastAsia" w:hAnsi="VAG Rounded LT Com Light" w:cstheme="majorBidi"/>
      <w:color w:val="005E86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3A35"/>
    <w:rPr>
      <w:rFonts w:ascii="VAG Rounded LT Com Light" w:eastAsiaTheme="majorEastAsia" w:hAnsi="VAG Rounded LT Com Light" w:cstheme="majorBidi"/>
      <w:color w:val="005E86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53A3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53A35"/>
    <w:rPr>
      <w:rFonts w:ascii="VAG Rounded LT Com Light" w:eastAsiaTheme="majorEastAsia" w:hAnsi="VAG Rounded LT Com Light" w:cstheme="majorBidi"/>
      <w:color w:val="005E86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53A3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3A35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53A35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53A35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271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0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71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0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61061-EE37-4674-BA3A-85F03EC0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9FA31925</Template>
  <TotalTime>1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Diffin</dc:creator>
  <cp:keywords/>
  <dc:description/>
  <cp:lastModifiedBy>Janet Diffin</cp:lastModifiedBy>
  <cp:revision>3</cp:revision>
  <dcterms:created xsi:type="dcterms:W3CDTF">2019-08-14T09:28:00Z</dcterms:created>
  <dcterms:modified xsi:type="dcterms:W3CDTF">2020-01-09T10:30:00Z</dcterms:modified>
</cp:coreProperties>
</file>